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8" w:type="dxa"/>
        <w:tblInd w:w="-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950"/>
        <w:gridCol w:w="70"/>
        <w:gridCol w:w="25"/>
        <w:gridCol w:w="4729"/>
        <w:gridCol w:w="576"/>
        <w:gridCol w:w="576"/>
        <w:gridCol w:w="4032"/>
      </w:tblGrid>
      <w:tr w:rsidR="00352CF4" w14:paraId="66AF64E0" w14:textId="77777777" w:rsidTr="000C3B7E">
        <w:trPr>
          <w:trHeight w:hRule="exact" w:val="10800"/>
        </w:trPr>
        <w:tc>
          <w:tcPr>
            <w:tcW w:w="4950" w:type="dxa"/>
          </w:tcPr>
          <w:p w14:paraId="366FEBE5" w14:textId="77777777" w:rsidR="00A948DC" w:rsidRPr="00782A64" w:rsidRDefault="000D1E40" w:rsidP="000D1E40">
            <w:pPr>
              <w:spacing w:after="160" w:line="259" w:lineRule="auto"/>
              <w:jc w:val="center"/>
              <w:rPr>
                <w:rFonts w:ascii="AR JULIAN" w:hAnsi="AR JULIAN"/>
                <w:u w:val="single"/>
              </w:rPr>
            </w:pPr>
            <w:bookmarkStart w:id="0" w:name="_GoBack"/>
            <w:bookmarkEnd w:id="0"/>
            <w:r w:rsidRPr="00782A64">
              <w:rPr>
                <w:rFonts w:ascii="AR JULIAN" w:hAnsi="AR JULIAN"/>
                <w:u w:val="single"/>
              </w:rPr>
              <w:t>APPETIZERS</w:t>
            </w:r>
          </w:p>
          <w:p w14:paraId="769FA000" w14:textId="77777777" w:rsidR="00A948DC" w:rsidRPr="00C06CD8" w:rsidRDefault="00A948DC" w:rsidP="00F43878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06CD8">
              <w:rPr>
                <w:rFonts w:ascii="Arial Narrow" w:hAnsi="Arial Narrow"/>
                <w:sz w:val="18"/>
                <w:szCs w:val="18"/>
              </w:rPr>
              <w:t>EXTRA SAUCES AVAILABLE FOR .40 SMALL OR .75 LARGE</w:t>
            </w:r>
          </w:p>
          <w:p w14:paraId="43AD52C6" w14:textId="77777777" w:rsidR="00F43878" w:rsidRDefault="00F43878" w:rsidP="00F4387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 w:rsidR="00A948DC" w:rsidRPr="00C06CD8">
              <w:rPr>
                <w:rFonts w:ascii="Arial Narrow" w:hAnsi="Arial Narrow"/>
                <w:b/>
                <w:sz w:val="18"/>
                <w:szCs w:val="18"/>
              </w:rPr>
              <w:t>Wing Sauce Choices are: B</w:t>
            </w:r>
            <w:r w:rsidR="00755C88">
              <w:rPr>
                <w:rFonts w:ascii="Arial Narrow" w:hAnsi="Arial Narrow"/>
                <w:b/>
                <w:sz w:val="18"/>
                <w:szCs w:val="18"/>
              </w:rPr>
              <w:t>uffalo, BBQ, Honey BBQ or</w:t>
            </w:r>
          </w:p>
          <w:p w14:paraId="0B828368" w14:textId="77777777" w:rsidR="00F43878" w:rsidRDefault="00755C88" w:rsidP="00F43878">
            <w:pPr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Jamai</w:t>
            </w:r>
            <w:r w:rsidR="00A948DC" w:rsidRPr="00C06CD8">
              <w:rPr>
                <w:rFonts w:ascii="Arial Narrow" w:hAnsi="Arial Narrow"/>
                <w:b/>
                <w:sz w:val="18"/>
                <w:szCs w:val="18"/>
              </w:rPr>
              <w:t xml:space="preserve">can </w:t>
            </w:r>
            <w:r w:rsidR="00C06CD8" w:rsidRPr="00C06CD8">
              <w:rPr>
                <w:rFonts w:ascii="Arial Narrow" w:hAnsi="Arial Narrow"/>
                <w:b/>
                <w:sz w:val="18"/>
                <w:szCs w:val="18"/>
              </w:rPr>
              <w:t>Jerk. Wings Served With</w:t>
            </w:r>
            <w:r w:rsidR="00A948DC" w:rsidRPr="00C06CD8">
              <w:rPr>
                <w:rFonts w:ascii="Arial Narrow" w:hAnsi="Arial Narrow"/>
                <w:b/>
                <w:sz w:val="18"/>
                <w:szCs w:val="18"/>
              </w:rPr>
              <w:t xml:space="preserve"> Choice of Bleu Cheese</w:t>
            </w:r>
          </w:p>
          <w:p w14:paraId="770BB65A" w14:textId="6F62B10C" w:rsidR="00A948DC" w:rsidRPr="00C06CD8" w:rsidRDefault="00A948DC" w:rsidP="00F4387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06CD8">
              <w:rPr>
                <w:rFonts w:ascii="Arial Narrow" w:hAnsi="Arial Narrow"/>
                <w:b/>
                <w:sz w:val="18"/>
                <w:szCs w:val="18"/>
              </w:rPr>
              <w:t xml:space="preserve">or Ranch Dressing. </w:t>
            </w:r>
          </w:p>
          <w:p w14:paraId="06AB2CB9" w14:textId="3C640D95" w:rsidR="00A948DC" w:rsidRPr="00C06CD8" w:rsidRDefault="00A948DC" w:rsidP="000C3B7E">
            <w:pPr>
              <w:spacing w:after="160" w:line="259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06CD8">
              <w:rPr>
                <w:rFonts w:ascii="Arial Narrow" w:hAnsi="Arial Narrow"/>
                <w:b/>
                <w:sz w:val="18"/>
                <w:szCs w:val="18"/>
              </w:rPr>
              <w:t xml:space="preserve">Traditional Wings – Served w/ Celery 12 or 24 </w:t>
            </w:r>
            <w:r w:rsidR="008B79C5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Pr="00C06CD8">
              <w:rPr>
                <w:rFonts w:ascii="Arial Narrow" w:hAnsi="Arial Narrow"/>
                <w:b/>
                <w:sz w:val="18"/>
                <w:szCs w:val="18"/>
              </w:rPr>
              <w:t>…</w:t>
            </w:r>
            <w:r w:rsidR="00C06CD8" w:rsidRPr="00C06CD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C06CD8">
              <w:rPr>
                <w:rFonts w:ascii="Arial Narrow" w:hAnsi="Arial Narrow"/>
                <w:b/>
                <w:sz w:val="18"/>
                <w:szCs w:val="18"/>
              </w:rPr>
              <w:t xml:space="preserve"> $8.25 / $15.75</w:t>
            </w:r>
          </w:p>
          <w:p w14:paraId="02F58837" w14:textId="4DEB7ED2" w:rsidR="00C06CD8" w:rsidRDefault="00A948DC" w:rsidP="000C3B7E">
            <w:pPr>
              <w:spacing w:after="160" w:line="259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06CD8">
              <w:rPr>
                <w:rFonts w:ascii="Arial Narrow" w:hAnsi="Arial Narrow"/>
                <w:b/>
                <w:sz w:val="18"/>
                <w:szCs w:val="18"/>
              </w:rPr>
              <w:t>Boneless Wings ………………………</w:t>
            </w:r>
            <w:r w:rsidR="00F43878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Pr="00C06CD8">
              <w:rPr>
                <w:rFonts w:ascii="Arial Narrow" w:hAnsi="Arial Narrow"/>
                <w:b/>
                <w:sz w:val="18"/>
                <w:szCs w:val="18"/>
              </w:rPr>
              <w:t>………</w:t>
            </w:r>
            <w:r w:rsidR="00F43878">
              <w:rPr>
                <w:rFonts w:ascii="Arial Narrow" w:hAnsi="Arial Narrow"/>
                <w:b/>
                <w:sz w:val="18"/>
                <w:szCs w:val="18"/>
              </w:rPr>
              <w:t>…</w:t>
            </w:r>
            <w:r w:rsidRPr="00C06CD8">
              <w:rPr>
                <w:rFonts w:ascii="Arial Narrow" w:hAnsi="Arial Narrow"/>
                <w:b/>
                <w:sz w:val="18"/>
                <w:szCs w:val="18"/>
              </w:rPr>
              <w:t>………</w:t>
            </w:r>
            <w:r w:rsidR="005211DB">
              <w:rPr>
                <w:rFonts w:ascii="Arial Narrow" w:hAnsi="Arial Narrow"/>
                <w:b/>
                <w:sz w:val="18"/>
                <w:szCs w:val="18"/>
              </w:rPr>
              <w:t>….</w:t>
            </w:r>
            <w:r w:rsidR="00C06CD8"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  <w:r w:rsidR="005211DB" w:rsidRPr="00C06CD8">
              <w:rPr>
                <w:rFonts w:ascii="Arial Narrow" w:hAnsi="Arial Narrow"/>
                <w:b/>
                <w:sz w:val="18"/>
                <w:szCs w:val="18"/>
              </w:rPr>
              <w:t>$ 8.75</w:t>
            </w:r>
          </w:p>
          <w:p w14:paraId="27DE9D79" w14:textId="4D6C46F8" w:rsidR="00C06CD8" w:rsidRDefault="00C06CD8" w:rsidP="000C3B7E">
            <w:pPr>
              <w:spacing w:after="160" w:line="259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Blackened Chicken Strips ………</w:t>
            </w:r>
            <w:r w:rsidR="00F43878"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sz w:val="18"/>
                <w:szCs w:val="18"/>
              </w:rPr>
              <w:t>…………</w:t>
            </w:r>
            <w:r w:rsidR="00F43878"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sz w:val="18"/>
                <w:szCs w:val="18"/>
              </w:rPr>
              <w:t>………</w:t>
            </w:r>
            <w:r w:rsidR="00F0775A">
              <w:rPr>
                <w:rFonts w:ascii="Arial Narrow" w:hAnsi="Arial Narrow"/>
                <w:b/>
                <w:sz w:val="18"/>
                <w:szCs w:val="18"/>
              </w:rPr>
              <w:t>…….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</w:t>
            </w:r>
            <w:r w:rsidR="005211DB">
              <w:rPr>
                <w:rFonts w:ascii="Arial Narrow" w:hAnsi="Arial Narrow"/>
                <w:b/>
                <w:sz w:val="18"/>
                <w:szCs w:val="18"/>
              </w:rPr>
              <w:t>$ 8.50</w:t>
            </w:r>
          </w:p>
          <w:p w14:paraId="519A0A4E" w14:textId="3F94999D" w:rsidR="00C06CD8" w:rsidRDefault="00C06CD8" w:rsidP="000C3B7E">
            <w:pPr>
              <w:spacing w:after="160" w:line="259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Chicken Tenders – Served w/ Honey Mustard or BBQ</w:t>
            </w:r>
            <w:r w:rsidR="00F43878">
              <w:rPr>
                <w:rFonts w:ascii="Arial Narrow" w:hAnsi="Arial Narrow"/>
                <w:b/>
                <w:sz w:val="18"/>
                <w:szCs w:val="18"/>
              </w:rPr>
              <w:t>..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  <w:r w:rsidR="005211DB">
              <w:rPr>
                <w:rFonts w:ascii="Arial Narrow" w:hAnsi="Arial Narrow"/>
                <w:b/>
                <w:sz w:val="18"/>
                <w:szCs w:val="18"/>
              </w:rPr>
              <w:t>$ 7.75</w:t>
            </w:r>
          </w:p>
          <w:p w14:paraId="27809FF5" w14:textId="76492206" w:rsidR="00C06CD8" w:rsidRDefault="00C06CD8" w:rsidP="000C3B7E">
            <w:pPr>
              <w:spacing w:after="160" w:line="259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Buffalo Tenders – Served w/ Bleu Cheese or Ranch</w:t>
            </w:r>
            <w:r w:rsidR="00F43878">
              <w:rPr>
                <w:rFonts w:ascii="Arial Narrow" w:hAnsi="Arial Narrow"/>
                <w:b/>
                <w:sz w:val="18"/>
                <w:szCs w:val="18"/>
              </w:rPr>
              <w:t>..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</w:t>
            </w:r>
            <w:r w:rsidR="00F0775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5211DB">
              <w:rPr>
                <w:rFonts w:ascii="Arial Narrow" w:hAnsi="Arial Narrow"/>
                <w:b/>
                <w:sz w:val="18"/>
                <w:szCs w:val="18"/>
              </w:rPr>
              <w:t>$ 8.50</w:t>
            </w:r>
          </w:p>
          <w:p w14:paraId="51E73769" w14:textId="36C84A7E" w:rsidR="00C06CD8" w:rsidRDefault="00C06CD8" w:rsidP="000C3B7E">
            <w:pPr>
              <w:spacing w:after="160" w:line="259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Cheese Quesadilla – Served w/ Sour Cream &amp; Salsa </w:t>
            </w:r>
            <w:r w:rsidR="00F43878">
              <w:rPr>
                <w:rFonts w:ascii="Arial Narrow" w:hAnsi="Arial Narrow"/>
                <w:b/>
                <w:sz w:val="18"/>
                <w:szCs w:val="18"/>
              </w:rPr>
              <w:t>..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F0775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="005211DB">
              <w:rPr>
                <w:rFonts w:ascii="Arial Narrow" w:hAnsi="Arial Narrow"/>
                <w:b/>
                <w:sz w:val="18"/>
                <w:szCs w:val="18"/>
              </w:rPr>
              <w:t>$ 6.50</w:t>
            </w:r>
          </w:p>
          <w:p w14:paraId="3D2081D8" w14:textId="586E3956" w:rsidR="00C06CD8" w:rsidRDefault="00C06CD8" w:rsidP="00F43878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Add Chicken or Ground Beef </w:t>
            </w:r>
            <w:r w:rsidR="00F43878">
              <w:rPr>
                <w:rFonts w:ascii="Arial Narrow" w:hAnsi="Arial Narrow"/>
                <w:b/>
                <w:sz w:val="18"/>
                <w:szCs w:val="18"/>
              </w:rPr>
              <w:t>……….…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+ $2.25</w:t>
            </w:r>
          </w:p>
          <w:p w14:paraId="1FBF9DC1" w14:textId="72719D11" w:rsidR="00F0775A" w:rsidRDefault="00F0775A" w:rsidP="000C3B7E">
            <w:pPr>
              <w:spacing w:after="160" w:line="259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Nachos – Cheese, Tomato, Hot Peppers …………</w:t>
            </w:r>
            <w:r w:rsidR="008B79C5"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sz w:val="18"/>
                <w:szCs w:val="18"/>
              </w:rPr>
              <w:t>….         $ 7.50</w:t>
            </w:r>
          </w:p>
          <w:p w14:paraId="660F3D57" w14:textId="19922B5D" w:rsidR="00F0775A" w:rsidRDefault="00F0775A" w:rsidP="00F43878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Add Beef, or Grilled or Buffalo Chicken + $3.25</w:t>
            </w:r>
          </w:p>
          <w:p w14:paraId="179641E4" w14:textId="1A6E99B9" w:rsidR="00F0775A" w:rsidRDefault="005211DB" w:rsidP="000C3B7E">
            <w:pPr>
              <w:spacing w:after="160" w:line="259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Perogies</w:t>
            </w:r>
            <w:r w:rsidR="00F0775A">
              <w:rPr>
                <w:rFonts w:ascii="Arial Narrow" w:hAnsi="Arial Narrow"/>
                <w:b/>
                <w:sz w:val="18"/>
                <w:szCs w:val="18"/>
              </w:rPr>
              <w:t xml:space="preserve"> w/ Butter &amp; Onion ………</w:t>
            </w:r>
            <w:r w:rsidR="00F43878">
              <w:rPr>
                <w:rFonts w:ascii="Arial Narrow" w:hAnsi="Arial Narrow"/>
                <w:b/>
                <w:sz w:val="18"/>
                <w:szCs w:val="18"/>
              </w:rPr>
              <w:t>..</w:t>
            </w:r>
            <w:r w:rsidR="00F0775A">
              <w:rPr>
                <w:rFonts w:ascii="Arial Narrow" w:hAnsi="Arial Narrow"/>
                <w:b/>
                <w:sz w:val="18"/>
                <w:szCs w:val="18"/>
              </w:rPr>
              <w:t>……</w:t>
            </w:r>
            <w:r w:rsidR="00F43878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F0775A">
              <w:rPr>
                <w:rFonts w:ascii="Arial Narrow" w:hAnsi="Arial Narrow"/>
                <w:b/>
                <w:sz w:val="18"/>
                <w:szCs w:val="18"/>
              </w:rPr>
              <w:t>……</w:t>
            </w:r>
            <w:r w:rsidR="00F43878">
              <w:rPr>
                <w:rFonts w:ascii="Arial Narrow" w:hAnsi="Arial Narrow"/>
                <w:b/>
                <w:sz w:val="18"/>
                <w:szCs w:val="18"/>
              </w:rPr>
              <w:t>..</w:t>
            </w:r>
            <w:r w:rsidR="00F0775A">
              <w:rPr>
                <w:rFonts w:ascii="Arial Narrow" w:hAnsi="Arial Narrow"/>
                <w:b/>
                <w:sz w:val="18"/>
                <w:szCs w:val="18"/>
              </w:rPr>
              <w:t>……</w:t>
            </w:r>
            <w:r>
              <w:rPr>
                <w:rFonts w:ascii="Arial Narrow" w:hAnsi="Arial Narrow"/>
                <w:b/>
                <w:sz w:val="18"/>
                <w:szCs w:val="18"/>
              </w:rPr>
              <w:t>….</w:t>
            </w:r>
            <w:r w:rsidR="00F0775A">
              <w:rPr>
                <w:rFonts w:ascii="Arial Narrow" w:hAnsi="Arial Narrow"/>
                <w:b/>
                <w:sz w:val="18"/>
                <w:szCs w:val="18"/>
              </w:rPr>
              <w:t xml:space="preserve">          $ 7.75</w:t>
            </w:r>
          </w:p>
          <w:p w14:paraId="5374FE91" w14:textId="6B7F7326" w:rsidR="00F0775A" w:rsidRDefault="00F0775A" w:rsidP="00F43878">
            <w:pPr>
              <w:spacing w:after="160" w:line="259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Mozzarella Sticks w/ Side of Marinara Sauce …</w:t>
            </w:r>
            <w:r w:rsidR="00F43878">
              <w:rPr>
                <w:rFonts w:ascii="Arial Narrow" w:hAnsi="Arial Narrow"/>
                <w:b/>
                <w:sz w:val="18"/>
                <w:szCs w:val="18"/>
              </w:rPr>
              <w:t>..</w:t>
            </w:r>
            <w:r>
              <w:rPr>
                <w:rFonts w:ascii="Arial Narrow" w:hAnsi="Arial Narrow"/>
                <w:b/>
                <w:sz w:val="18"/>
                <w:szCs w:val="18"/>
              </w:rPr>
              <w:t>……          $ 7.00</w:t>
            </w:r>
          </w:p>
          <w:p w14:paraId="0BD979E8" w14:textId="34898A33" w:rsidR="00F0775A" w:rsidRDefault="00F0775A" w:rsidP="00F43878">
            <w:pPr>
              <w:spacing w:after="160" w:line="259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Broccoli Bites w/ Side of Ranch Dressing ………</w:t>
            </w:r>
            <w:r w:rsidR="00F43878">
              <w:rPr>
                <w:rFonts w:ascii="Arial Narrow" w:hAnsi="Arial Narrow"/>
                <w:b/>
                <w:sz w:val="18"/>
                <w:szCs w:val="18"/>
              </w:rPr>
              <w:t>..</w:t>
            </w:r>
            <w:r>
              <w:rPr>
                <w:rFonts w:ascii="Arial Narrow" w:hAnsi="Arial Narrow"/>
                <w:b/>
                <w:sz w:val="18"/>
                <w:szCs w:val="18"/>
              </w:rPr>
              <w:t>…</w:t>
            </w:r>
            <w:r w:rsidR="008B79C5"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sz w:val="18"/>
                <w:szCs w:val="18"/>
              </w:rPr>
              <w:t>.          $ 7.00</w:t>
            </w:r>
          </w:p>
          <w:p w14:paraId="67A268A5" w14:textId="13548732" w:rsidR="00F0775A" w:rsidRDefault="00F43878" w:rsidP="00F0775A">
            <w:pPr>
              <w:spacing w:after="160" w:line="259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</w:t>
            </w:r>
            <w:r w:rsidR="00F0775A">
              <w:rPr>
                <w:rFonts w:ascii="Arial Narrow" w:hAnsi="Arial Narrow"/>
                <w:b/>
                <w:sz w:val="18"/>
                <w:szCs w:val="18"/>
              </w:rPr>
              <w:t>Potato Skins w/ Bacon &amp; Mixed Cheese –</w:t>
            </w:r>
            <w:r>
              <w:rPr>
                <w:rFonts w:ascii="Arial Narrow" w:hAnsi="Arial Narrow"/>
                <w:b/>
                <w:sz w:val="18"/>
                <w:szCs w:val="18"/>
              </w:rPr>
              <w:t>..</w:t>
            </w:r>
            <w:r w:rsidR="00F0775A">
              <w:rPr>
                <w:rFonts w:ascii="Arial Narrow" w:hAnsi="Arial Narrow"/>
                <w:b/>
                <w:sz w:val="18"/>
                <w:szCs w:val="18"/>
              </w:rPr>
              <w:t xml:space="preserve"> Served w/ </w:t>
            </w:r>
          </w:p>
          <w:p w14:paraId="7236E731" w14:textId="4DE7AF2D" w:rsidR="00F0775A" w:rsidRDefault="00F0775A" w:rsidP="00F43878">
            <w:pPr>
              <w:spacing w:after="160" w:line="259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Side of Sour Cream ……………………</w:t>
            </w:r>
            <w:r w:rsidR="00F43878">
              <w:rPr>
                <w:rFonts w:ascii="Arial Narrow" w:hAnsi="Arial Narrow"/>
                <w:b/>
                <w:sz w:val="18"/>
                <w:szCs w:val="18"/>
              </w:rPr>
              <w:t>..</w:t>
            </w:r>
            <w:r>
              <w:rPr>
                <w:rFonts w:ascii="Arial Narrow" w:hAnsi="Arial Narrow"/>
                <w:b/>
                <w:sz w:val="18"/>
                <w:szCs w:val="18"/>
              </w:rPr>
              <w:t>………</w:t>
            </w:r>
            <w:r w:rsidR="00F43878">
              <w:rPr>
                <w:rFonts w:ascii="Arial Narrow" w:hAnsi="Arial Narrow"/>
                <w:b/>
                <w:sz w:val="18"/>
                <w:szCs w:val="18"/>
              </w:rPr>
              <w:t>..</w:t>
            </w:r>
            <w:r>
              <w:rPr>
                <w:rFonts w:ascii="Arial Narrow" w:hAnsi="Arial Narrow"/>
                <w:b/>
                <w:sz w:val="18"/>
                <w:szCs w:val="18"/>
              </w:rPr>
              <w:t>…………        $ 7.50</w:t>
            </w:r>
          </w:p>
          <w:p w14:paraId="28903B71" w14:textId="3A4D9390" w:rsidR="00F0775A" w:rsidRDefault="00F43878" w:rsidP="00F0775A">
            <w:pPr>
              <w:spacing w:after="160" w:line="259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</w:t>
            </w:r>
            <w:r w:rsidR="00F0775A">
              <w:rPr>
                <w:rFonts w:ascii="Arial Narrow" w:hAnsi="Arial Narrow"/>
                <w:b/>
                <w:sz w:val="18"/>
                <w:szCs w:val="18"/>
              </w:rPr>
              <w:t>Appetizer Sampler – Mozzarella Sticks, Potato Skins,</w:t>
            </w:r>
          </w:p>
          <w:p w14:paraId="0944B2A1" w14:textId="3FAC7E7D" w:rsidR="00F0775A" w:rsidRDefault="00F0775A" w:rsidP="00F43878">
            <w:pPr>
              <w:spacing w:after="160" w:line="259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Broccoli Bits, Chicken Tenders …………………</w:t>
            </w:r>
            <w:r w:rsidR="00F43878">
              <w:rPr>
                <w:rFonts w:ascii="Arial Narrow" w:hAnsi="Arial Narrow"/>
                <w:b/>
                <w:sz w:val="18"/>
                <w:szCs w:val="18"/>
              </w:rPr>
              <w:t>..</w:t>
            </w:r>
            <w:r>
              <w:rPr>
                <w:rFonts w:ascii="Arial Narrow" w:hAnsi="Arial Narrow"/>
                <w:b/>
                <w:sz w:val="18"/>
                <w:szCs w:val="18"/>
              </w:rPr>
              <w:t>………      $10.25</w:t>
            </w:r>
          </w:p>
          <w:p w14:paraId="250CD3F2" w14:textId="64B9D84C" w:rsidR="00F0775A" w:rsidRDefault="003C5031" w:rsidP="007F5E1A">
            <w:pPr>
              <w:spacing w:after="160" w:line="259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Loaded Fries</w:t>
            </w:r>
            <w:r w:rsidR="00F0775A">
              <w:rPr>
                <w:rFonts w:ascii="Arial Narrow" w:hAnsi="Arial Narrow"/>
                <w:b/>
                <w:sz w:val="18"/>
                <w:szCs w:val="18"/>
              </w:rPr>
              <w:t xml:space="preserve">–Monterey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&amp; Blended Cheese, </w:t>
            </w:r>
            <w:r w:rsidR="005211DB">
              <w:rPr>
                <w:rFonts w:ascii="Arial Narrow" w:hAnsi="Arial Narrow"/>
                <w:b/>
                <w:sz w:val="18"/>
                <w:szCs w:val="18"/>
              </w:rPr>
              <w:t>Bacon, Ranch</w:t>
            </w:r>
            <w:r w:rsidR="007F5E1A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>$8.00</w:t>
            </w:r>
          </w:p>
          <w:p w14:paraId="147B8003" w14:textId="577D4ECF" w:rsidR="00F0775A" w:rsidRDefault="003C5031" w:rsidP="00F43878">
            <w:pPr>
              <w:spacing w:after="160" w:line="259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Loaded Tater Tots …………………………</w:t>
            </w:r>
            <w:r w:rsidR="00F43878"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sz w:val="18"/>
                <w:szCs w:val="18"/>
              </w:rPr>
              <w:t>……</w:t>
            </w:r>
            <w:r w:rsidR="00F43878">
              <w:rPr>
                <w:rFonts w:ascii="Arial Narrow" w:hAnsi="Arial Narrow"/>
                <w:b/>
                <w:sz w:val="18"/>
                <w:szCs w:val="18"/>
              </w:rPr>
              <w:t>…</w:t>
            </w:r>
            <w:r>
              <w:rPr>
                <w:rFonts w:ascii="Arial Narrow" w:hAnsi="Arial Narrow"/>
                <w:b/>
                <w:sz w:val="18"/>
                <w:szCs w:val="18"/>
              </w:rPr>
              <w:t>…………      $ 7.75</w:t>
            </w:r>
          </w:p>
          <w:p w14:paraId="6A9D3683" w14:textId="7D454D63" w:rsidR="003C5031" w:rsidRDefault="003C5031" w:rsidP="00F43878">
            <w:pPr>
              <w:spacing w:after="160" w:line="259" w:lineRule="auto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Chicken Tenders &amp; Fries Platter …………</w:t>
            </w:r>
            <w:r w:rsidR="00F43878"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sz w:val="18"/>
                <w:szCs w:val="18"/>
              </w:rPr>
              <w:t>………</w:t>
            </w:r>
            <w:r w:rsidR="00F43878">
              <w:rPr>
                <w:rFonts w:ascii="Arial Narrow" w:hAnsi="Arial Narrow"/>
                <w:b/>
                <w:sz w:val="18"/>
                <w:szCs w:val="18"/>
              </w:rPr>
              <w:t>…</w:t>
            </w:r>
            <w:r>
              <w:rPr>
                <w:rFonts w:ascii="Arial Narrow" w:hAnsi="Arial Narrow"/>
                <w:b/>
                <w:sz w:val="18"/>
                <w:szCs w:val="18"/>
              </w:rPr>
              <w:t>…….       $ 8.50</w:t>
            </w:r>
          </w:p>
          <w:p w14:paraId="7A790AEA" w14:textId="77777777" w:rsidR="00131555" w:rsidRDefault="00131555" w:rsidP="003C5031">
            <w:pPr>
              <w:spacing w:after="160" w:line="259" w:lineRule="auto"/>
              <w:jc w:val="center"/>
              <w:rPr>
                <w:rFonts w:ascii="AR JULIAN" w:hAnsi="AR JULIAN"/>
                <w:b/>
                <w:u w:val="single"/>
              </w:rPr>
            </w:pPr>
          </w:p>
          <w:p w14:paraId="45C83103" w14:textId="77777777" w:rsidR="00AE1ED1" w:rsidRDefault="00AE1ED1" w:rsidP="003C5031">
            <w:pPr>
              <w:spacing w:after="160" w:line="259" w:lineRule="auto"/>
              <w:jc w:val="center"/>
              <w:rPr>
                <w:rFonts w:ascii="AR JULIAN" w:hAnsi="AR JULIAN"/>
                <w:b/>
                <w:u w:val="single"/>
              </w:rPr>
            </w:pPr>
          </w:p>
          <w:p w14:paraId="7F0903DC" w14:textId="77777777" w:rsidR="00AE1ED1" w:rsidRDefault="00AE1ED1" w:rsidP="003C5031">
            <w:pPr>
              <w:spacing w:after="160" w:line="259" w:lineRule="auto"/>
              <w:jc w:val="center"/>
              <w:rPr>
                <w:rFonts w:ascii="AR JULIAN" w:hAnsi="AR JULIAN"/>
                <w:b/>
                <w:u w:val="single"/>
              </w:rPr>
            </w:pPr>
          </w:p>
          <w:p w14:paraId="6DDF6764" w14:textId="77777777" w:rsidR="00AE1ED1" w:rsidRDefault="00AE1ED1" w:rsidP="003C5031">
            <w:pPr>
              <w:spacing w:after="160" w:line="259" w:lineRule="auto"/>
              <w:jc w:val="center"/>
              <w:rPr>
                <w:rFonts w:ascii="AR JULIAN" w:hAnsi="AR JULIAN"/>
                <w:b/>
                <w:u w:val="single"/>
              </w:rPr>
            </w:pPr>
          </w:p>
          <w:p w14:paraId="24132D07" w14:textId="77777777" w:rsidR="00AE1ED1" w:rsidRDefault="00AE1ED1" w:rsidP="003C5031">
            <w:pPr>
              <w:spacing w:after="160" w:line="259" w:lineRule="auto"/>
              <w:jc w:val="center"/>
              <w:rPr>
                <w:rFonts w:ascii="AR JULIAN" w:hAnsi="AR JULIAN"/>
                <w:b/>
                <w:u w:val="single"/>
              </w:rPr>
            </w:pPr>
          </w:p>
          <w:p w14:paraId="07B9C7A8" w14:textId="77777777" w:rsidR="00AE1ED1" w:rsidRDefault="00AE1ED1" w:rsidP="003C5031">
            <w:pPr>
              <w:spacing w:after="160" w:line="259" w:lineRule="auto"/>
              <w:jc w:val="center"/>
              <w:rPr>
                <w:rFonts w:ascii="AR JULIAN" w:hAnsi="AR JULIAN"/>
                <w:b/>
                <w:u w:val="single"/>
              </w:rPr>
            </w:pPr>
          </w:p>
          <w:p w14:paraId="3303DE39" w14:textId="0EB31859" w:rsidR="003C5031" w:rsidRPr="00782A64" w:rsidRDefault="003C5031" w:rsidP="003C5031">
            <w:pPr>
              <w:spacing w:after="160" w:line="259" w:lineRule="auto"/>
              <w:jc w:val="center"/>
              <w:rPr>
                <w:rFonts w:ascii="AR JULIAN" w:hAnsi="AR JULIAN"/>
                <w:b/>
                <w:u w:val="single"/>
              </w:rPr>
            </w:pPr>
            <w:r w:rsidRPr="00782A64">
              <w:rPr>
                <w:rFonts w:ascii="AR JULIAN" w:hAnsi="AR JULIAN"/>
                <w:b/>
                <w:u w:val="single"/>
              </w:rPr>
              <w:t>KIDS MEALS 14 AND UNDER - $7.00</w:t>
            </w:r>
          </w:p>
          <w:p w14:paraId="127EB1DC" w14:textId="77777777" w:rsidR="003C5031" w:rsidRDefault="003C5031" w:rsidP="003C5031">
            <w:pPr>
              <w:spacing w:after="160" w:line="259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Includes French Fries</w:t>
            </w:r>
          </w:p>
          <w:p w14:paraId="2BCB1048" w14:textId="77777777" w:rsidR="003C5031" w:rsidRDefault="003C5031" w:rsidP="003C5031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Grilled Cheese     Hot Dog     Chicken Tenders</w:t>
            </w:r>
          </w:p>
          <w:p w14:paraId="2F860E7A" w14:textId="77777777" w:rsidR="003C5031" w:rsidRDefault="003C5031" w:rsidP="003C5031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E5036B7" w14:textId="77777777" w:rsidR="003C5031" w:rsidRDefault="003C5031" w:rsidP="003C5031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08F9FA0" w14:textId="77777777" w:rsidR="003C5031" w:rsidRDefault="003C5031" w:rsidP="003C5031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4FDBE26" w14:textId="764FDAF3" w:rsidR="00352CF4" w:rsidRPr="00C06CD8" w:rsidRDefault="00352CF4" w:rsidP="003C5031">
            <w:pPr>
              <w:spacing w:after="160" w:line="259" w:lineRule="auto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  <w:tc>
          <w:tcPr>
            <w:tcW w:w="70" w:type="dxa"/>
          </w:tcPr>
          <w:p w14:paraId="30FEDAFD" w14:textId="77777777" w:rsidR="00352CF4" w:rsidRPr="00C06CD8" w:rsidRDefault="00352CF4">
            <w:pPr>
              <w:spacing w:after="160" w:line="259" w:lineRule="auto"/>
              <w:rPr>
                <w:sz w:val="18"/>
                <w:szCs w:val="18"/>
              </w:rPr>
            </w:pPr>
          </w:p>
          <w:p w14:paraId="4B7D8E13" w14:textId="77777777" w:rsidR="00A948DC" w:rsidRPr="00C06CD8" w:rsidRDefault="00A948DC">
            <w:pPr>
              <w:spacing w:after="160" w:line="259" w:lineRule="auto"/>
              <w:rPr>
                <w:sz w:val="18"/>
                <w:szCs w:val="18"/>
              </w:rPr>
            </w:pPr>
          </w:p>
          <w:p w14:paraId="1557E410" w14:textId="77777777" w:rsidR="00A948DC" w:rsidRPr="00C06CD8" w:rsidRDefault="00A948DC" w:rsidP="00A948D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14:paraId="09AE8973" w14:textId="77777777" w:rsidR="00C06CD8" w:rsidRPr="00C06CD8" w:rsidRDefault="00C06CD8" w:rsidP="00A948D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14:paraId="130F0E3F" w14:textId="1468BBB8" w:rsidR="00C06CD8" w:rsidRPr="00C06CD8" w:rsidRDefault="00C06CD8" w:rsidP="00A948D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  <w:p w14:paraId="10F64A27" w14:textId="13C2EB00" w:rsidR="00C06CD8" w:rsidRDefault="00C06CD8" w:rsidP="00C06CD8">
            <w:pPr>
              <w:spacing w:after="160" w:line="259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7BE16E6" w14:textId="77777777" w:rsidR="00C06CD8" w:rsidRPr="00C06CD8" w:rsidRDefault="00C06CD8" w:rsidP="00C06CD8">
            <w:pPr>
              <w:spacing w:after="160" w:line="259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0592EE" w14:textId="6E240751" w:rsidR="00C06CD8" w:rsidRDefault="00C06CD8" w:rsidP="00A948DC">
            <w:pPr>
              <w:spacing w:after="160" w:line="259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524852F" w14:textId="15166293" w:rsidR="00C06CD8" w:rsidRPr="00C06CD8" w:rsidRDefault="00C06CD8" w:rsidP="00C06CD8">
            <w:pPr>
              <w:spacing w:after="160"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5DC097C5" w14:textId="77777777" w:rsidR="00C06CD8" w:rsidRDefault="00C06CD8" w:rsidP="00C06CD8">
            <w:pPr>
              <w:spacing w:after="160" w:line="259" w:lineRule="auto"/>
              <w:rPr>
                <w:sz w:val="18"/>
                <w:szCs w:val="18"/>
              </w:rPr>
            </w:pPr>
          </w:p>
          <w:p w14:paraId="7126E0A3" w14:textId="77777777" w:rsidR="00C06CD8" w:rsidRDefault="00C06CD8" w:rsidP="00C06CD8">
            <w:pPr>
              <w:spacing w:after="160" w:line="259" w:lineRule="auto"/>
              <w:rPr>
                <w:sz w:val="18"/>
                <w:szCs w:val="18"/>
              </w:rPr>
            </w:pPr>
          </w:p>
          <w:p w14:paraId="711F1188" w14:textId="77777777" w:rsidR="003C5031" w:rsidRDefault="003C5031" w:rsidP="00C06CD8">
            <w:pPr>
              <w:spacing w:after="160" w:line="259" w:lineRule="auto"/>
              <w:rPr>
                <w:sz w:val="18"/>
                <w:szCs w:val="18"/>
              </w:rPr>
            </w:pPr>
          </w:p>
          <w:p w14:paraId="58D59CDA" w14:textId="77777777" w:rsidR="003C5031" w:rsidRDefault="003C5031" w:rsidP="00C06CD8">
            <w:pPr>
              <w:spacing w:after="160" w:line="259" w:lineRule="auto"/>
              <w:rPr>
                <w:sz w:val="18"/>
                <w:szCs w:val="18"/>
              </w:rPr>
            </w:pPr>
          </w:p>
          <w:p w14:paraId="173AC5EB" w14:textId="77777777" w:rsidR="003C5031" w:rsidRDefault="003C5031" w:rsidP="00C06CD8">
            <w:pPr>
              <w:spacing w:after="160" w:line="259" w:lineRule="auto"/>
              <w:rPr>
                <w:sz w:val="18"/>
                <w:szCs w:val="18"/>
              </w:rPr>
            </w:pPr>
          </w:p>
          <w:p w14:paraId="45749B16" w14:textId="3172ABEF" w:rsidR="003C5031" w:rsidRPr="00C06CD8" w:rsidRDefault="003C5031" w:rsidP="00C06CD8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5" w:type="dxa"/>
          </w:tcPr>
          <w:p w14:paraId="256E6865" w14:textId="77777777" w:rsidR="00352CF4" w:rsidRDefault="00352CF4">
            <w:pPr>
              <w:spacing w:after="160" w:line="259" w:lineRule="auto"/>
            </w:pPr>
          </w:p>
        </w:tc>
        <w:tc>
          <w:tcPr>
            <w:tcW w:w="4729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729"/>
            </w:tblGrid>
            <w:tr w:rsidR="00352CF4" w14:paraId="5F1B28DB" w14:textId="77777777">
              <w:trPr>
                <w:trHeight w:hRule="exact" w:val="7344"/>
              </w:trPr>
              <w:tc>
                <w:tcPr>
                  <w:tcW w:w="5000" w:type="pct"/>
                </w:tcPr>
                <w:p w14:paraId="31BDF2DF" w14:textId="7B7277CC" w:rsidR="00352CF4" w:rsidRDefault="00352CF4" w:rsidP="003C5031">
                  <w:pPr>
                    <w:spacing w:after="200" w:line="264" w:lineRule="auto"/>
                  </w:pPr>
                </w:p>
              </w:tc>
            </w:tr>
            <w:tr w:rsidR="00352CF4" w14:paraId="546830C9" w14:textId="77777777">
              <w:trPr>
                <w:trHeight w:hRule="exact" w:val="288"/>
              </w:trPr>
              <w:tc>
                <w:tcPr>
                  <w:tcW w:w="5000" w:type="pct"/>
                </w:tcPr>
                <w:p w14:paraId="2FFB3D37" w14:textId="77777777" w:rsidR="00352CF4" w:rsidRDefault="00352CF4"/>
              </w:tc>
            </w:tr>
            <w:tr w:rsidR="00352CF4" w14:paraId="5B5BF727" w14:textId="77777777">
              <w:trPr>
                <w:trHeight w:hRule="exact" w:val="3168"/>
              </w:trPr>
              <w:tc>
                <w:tcPr>
                  <w:tcW w:w="5000" w:type="pct"/>
                </w:tcPr>
                <w:p w14:paraId="3C2465A3" w14:textId="65A14E61" w:rsidR="00352CF4" w:rsidRDefault="00352CF4">
                  <w:pPr>
                    <w:spacing w:after="200" w:line="264" w:lineRule="auto"/>
                  </w:pPr>
                </w:p>
              </w:tc>
            </w:tr>
          </w:tbl>
          <w:p w14:paraId="7225844F" w14:textId="77777777" w:rsidR="00352CF4" w:rsidRDefault="00352CF4">
            <w:pPr>
              <w:spacing w:after="160" w:line="259" w:lineRule="auto"/>
            </w:pPr>
          </w:p>
        </w:tc>
        <w:tc>
          <w:tcPr>
            <w:tcW w:w="576" w:type="dxa"/>
          </w:tcPr>
          <w:p w14:paraId="2451AF2E" w14:textId="77777777" w:rsidR="00352CF4" w:rsidRDefault="00352CF4">
            <w:pPr>
              <w:spacing w:after="160" w:line="259" w:lineRule="auto"/>
            </w:pPr>
          </w:p>
        </w:tc>
        <w:tc>
          <w:tcPr>
            <w:tcW w:w="576" w:type="dxa"/>
          </w:tcPr>
          <w:p w14:paraId="6CBA4183" w14:textId="77777777" w:rsidR="00352CF4" w:rsidRDefault="00352CF4">
            <w:pPr>
              <w:spacing w:after="160" w:line="259" w:lineRule="auto"/>
            </w:pPr>
          </w:p>
        </w:tc>
        <w:tc>
          <w:tcPr>
            <w:tcW w:w="4032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352CF4" w14:paraId="1ACE85F8" w14:textId="77777777">
              <w:trPr>
                <w:trHeight w:hRule="exact" w:val="7344"/>
              </w:trPr>
              <w:tc>
                <w:tcPr>
                  <w:tcW w:w="5000" w:type="pct"/>
                </w:tcPr>
                <w:p w14:paraId="40703B92" w14:textId="77777777" w:rsidR="00352CF4" w:rsidRDefault="000F76C7">
                  <w:pPr>
                    <w:spacing w:before="200" w:after="200" w:line="264" w:lineRule="auto"/>
                  </w:pPr>
                  <w:r>
                    <w:t>You might want to mention a few of your most impressive clients here:</w:t>
                  </w:r>
                </w:p>
                <w:p w14:paraId="2CAA28FB" w14:textId="77777777" w:rsidR="00352CF4" w:rsidRDefault="000F76C7">
                  <w:pPr>
                    <w:pStyle w:val="ListBullet"/>
                    <w:spacing w:line="264" w:lineRule="auto"/>
                  </w:pPr>
                  <w:r>
                    <w:t>Big, important company</w:t>
                  </w:r>
                </w:p>
                <w:p w14:paraId="16F2EFF7" w14:textId="4B8AB275" w:rsidR="00352CF4" w:rsidRDefault="005211DB">
                  <w:pPr>
                    <w:pStyle w:val="ListBullet"/>
                    <w:spacing w:line="264" w:lineRule="auto"/>
                  </w:pPr>
                  <w:r>
                    <w:t>Well-known</w:t>
                  </w:r>
                  <w:r w:rsidR="000F76C7">
                    <w:t xml:space="preserve"> company</w:t>
                  </w:r>
                </w:p>
                <w:p w14:paraId="00EC94DA" w14:textId="77777777" w:rsidR="00352CF4" w:rsidRDefault="000F76C7">
                  <w:pPr>
                    <w:pStyle w:val="ListBullet"/>
                    <w:spacing w:line="264" w:lineRule="auto"/>
                  </w:pPr>
                  <w:r>
                    <w:t>Very impressive company</w:t>
                  </w:r>
                </w:p>
                <w:p w14:paraId="0F171291" w14:textId="77777777" w:rsidR="00352CF4" w:rsidRDefault="000F76C7">
                  <w:pPr>
                    <w:pStyle w:val="Heading2"/>
                    <w:outlineLvl w:val="1"/>
                  </w:pPr>
                  <w:r>
                    <w:t>Key Offerings</w:t>
                  </w:r>
                </w:p>
                <w:p w14:paraId="032FEDF7" w14:textId="77777777" w:rsidR="00352CF4" w:rsidRDefault="000F76C7">
                  <w:pPr>
                    <w:spacing w:after="200" w:line="264" w:lineRule="auto"/>
                  </w:pPr>
                  <w:r>
                    <w:t>Don’t be shy! Show them how fabulous you are. List or summarize key points here about what you do. And here’s one more tip for the road…</w:t>
                  </w:r>
                </w:p>
                <w:p w14:paraId="60C8DEEE" w14:textId="77777777" w:rsidR="00352CF4" w:rsidRDefault="000F76C7">
                  <w:pPr>
                    <w:pStyle w:val="Heading3"/>
                    <w:outlineLvl w:val="2"/>
                  </w:pPr>
                  <w:r>
                    <w:t>Make It Picture Perfect</w:t>
                  </w:r>
                </w:p>
                <w:p w14:paraId="151D2985" w14:textId="77777777" w:rsidR="00352CF4" w:rsidRDefault="000F76C7">
                  <w:pPr>
                    <w:spacing w:after="200" w:line="264" w:lineRule="auto"/>
                  </w:pPr>
                  <w:r>
                    <w:t>If you replace a photo with your own and it’s not a flawless fit for the space, you can crop it to fit in almost no time. Just select the picture and then, on the Picture Tools Format tab, click Crop.</w:t>
                  </w:r>
                </w:p>
              </w:tc>
            </w:tr>
            <w:tr w:rsidR="00352CF4" w14:paraId="26EEB477" w14:textId="77777777">
              <w:trPr>
                <w:trHeight w:hRule="exact" w:val="288"/>
              </w:trPr>
              <w:tc>
                <w:tcPr>
                  <w:tcW w:w="5000" w:type="pct"/>
                </w:tcPr>
                <w:p w14:paraId="7FF64CD6" w14:textId="77777777" w:rsidR="00352CF4" w:rsidRDefault="00352CF4"/>
              </w:tc>
            </w:tr>
            <w:tr w:rsidR="00352CF4" w14:paraId="048F21A5" w14:textId="77777777">
              <w:trPr>
                <w:trHeight w:hRule="exact" w:val="3168"/>
              </w:trPr>
              <w:tc>
                <w:tcPr>
                  <w:tcW w:w="5000" w:type="pct"/>
                  <w:shd w:val="clear" w:color="auto" w:fill="F24F4F" w:themeFill="accent1"/>
                </w:tcPr>
                <w:p w14:paraId="2E8E037C" w14:textId="77777777" w:rsidR="00352CF4" w:rsidRDefault="000F76C7">
                  <w:pPr>
                    <w:pStyle w:val="BlockHeading"/>
                  </w:pPr>
                  <w:r>
                    <w:t>Contact Us</w:t>
                  </w:r>
                </w:p>
                <w:p w14:paraId="1928861D" w14:textId="77777777" w:rsidR="00352CF4" w:rsidRDefault="00CC7B52">
                  <w:pPr>
                    <w:pStyle w:val="BlockText2"/>
                  </w:pPr>
                  <w:sdt>
                    <w:sdtPr>
                      <w:alias w:val="Company"/>
                      <w:tag w:val=""/>
                      <w:id w:val="-1173869346"/>
                      <w:placeholder>
                        <w:docPart w:val="D6A4B70761F7406791848E1A9E0EAFB9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0F76C7">
                        <w:t>[Company Name]</w:t>
                      </w:r>
                    </w:sdtContent>
                  </w:sdt>
                  <w:r w:rsidR="000F76C7">
                    <w:br/>
                  </w:r>
                  <w:sdt>
                    <w:sdtPr>
                      <w:id w:val="-344324789"/>
                      <w:placeholder>
                        <w:docPart w:val="DE059A535B384472910032CA0BCF0FEA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0F76C7">
                        <w:t>[Address]</w:t>
                      </w:r>
                    </w:sdtContent>
                  </w:sdt>
                  <w:r w:rsidR="000F76C7">
                    <w:br/>
                  </w:r>
                  <w:sdt>
                    <w:sdtPr>
                      <w:id w:val="-1037271962"/>
                      <w:placeholder>
                        <w:docPart w:val="2E778DA75A614C39AA2A69BBAF20642F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0F76C7">
                        <w:t>[City, ST  ZIP Code]</w:t>
                      </w:r>
                    </w:sdtContent>
                  </w:sdt>
                </w:p>
                <w:p w14:paraId="42ADC6C0" w14:textId="77777777" w:rsidR="00352CF4" w:rsidRDefault="00CC7B52">
                  <w:pPr>
                    <w:pStyle w:val="BlockText2"/>
                  </w:pPr>
                  <w:sdt>
                    <w:sdtPr>
                      <w:id w:val="1722475293"/>
                      <w:placeholder>
                        <w:docPart w:val="E685D94E531E4EEFAEE16F165974C25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0F76C7">
                        <w:t>[Telephone]</w:t>
                      </w:r>
                    </w:sdtContent>
                  </w:sdt>
                  <w:r w:rsidR="000F76C7">
                    <w:br/>
                  </w:r>
                  <w:sdt>
                    <w:sdtPr>
                      <w:id w:val="-1139952387"/>
                      <w:placeholder>
                        <w:docPart w:val="9387C3BA82EC4F64B48D6519B8DCE37C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0F76C7">
                        <w:t>[Email]</w:t>
                      </w:r>
                    </w:sdtContent>
                  </w:sdt>
                </w:p>
                <w:p w14:paraId="1FAE80C7" w14:textId="77777777" w:rsidR="00352CF4" w:rsidRDefault="000F76C7">
                  <w:pPr>
                    <w:pStyle w:val="BlockText2"/>
                  </w:pPr>
                  <w:r>
                    <w:t>Visit us on the Web:</w:t>
                  </w:r>
                  <w:r>
                    <w:br/>
                  </w:r>
                  <w:sdt>
                    <w:sdtPr>
                      <w:id w:val="-523087531"/>
                      <w:placeholder>
                        <w:docPart w:val="71842D1E91F24FBC8DB0A1907685941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>[Web Address]</w:t>
                      </w:r>
                    </w:sdtContent>
                  </w:sdt>
                </w:p>
              </w:tc>
            </w:tr>
          </w:tbl>
          <w:p w14:paraId="020A7822" w14:textId="77777777" w:rsidR="00352CF4" w:rsidRDefault="00352CF4">
            <w:pPr>
              <w:spacing w:after="160" w:line="259" w:lineRule="auto"/>
            </w:pPr>
          </w:p>
        </w:tc>
      </w:tr>
    </w:tbl>
    <w:p w14:paraId="3163901A" w14:textId="77777777" w:rsidR="000C3B7E" w:rsidRDefault="000C3B7E" w:rsidP="00AE1ED1">
      <w:pPr>
        <w:pStyle w:val="NoSpacing"/>
        <w:jc w:val="center"/>
        <w:rPr>
          <w:rFonts w:ascii="AR JULIAN" w:hAnsi="AR JULIAN"/>
          <w:sz w:val="24"/>
          <w:szCs w:val="24"/>
          <w:u w:val="single"/>
        </w:rPr>
      </w:pPr>
    </w:p>
    <w:p w14:paraId="62B98AC0" w14:textId="1566CF4E" w:rsidR="000D1E40" w:rsidRPr="00131555" w:rsidRDefault="003C5031" w:rsidP="007F5E1A">
      <w:pPr>
        <w:pStyle w:val="NoSpacing"/>
        <w:jc w:val="center"/>
        <w:rPr>
          <w:rFonts w:ascii="AR JULIAN" w:hAnsi="AR JULIAN"/>
          <w:sz w:val="24"/>
          <w:szCs w:val="24"/>
          <w:u w:val="single"/>
        </w:rPr>
      </w:pPr>
      <w:r w:rsidRPr="00131555">
        <w:rPr>
          <w:rFonts w:ascii="AR JULIAN" w:hAnsi="AR JULIAN"/>
          <w:sz w:val="24"/>
          <w:szCs w:val="24"/>
          <w:u w:val="single"/>
        </w:rPr>
        <w:t>Salads</w:t>
      </w:r>
    </w:p>
    <w:p w14:paraId="62863795" w14:textId="6697EC46" w:rsidR="003C5031" w:rsidRDefault="003C5031">
      <w:pPr>
        <w:pStyle w:val="NoSpacing"/>
        <w:rPr>
          <w:rFonts w:ascii="AR JULIAN" w:hAnsi="AR JULIAN"/>
          <w:u w:val="single"/>
        </w:rPr>
      </w:pPr>
    </w:p>
    <w:p w14:paraId="6D502792" w14:textId="75ED7105" w:rsidR="00492624" w:rsidRDefault="00492624" w:rsidP="00F43878">
      <w:pPr>
        <w:pStyle w:val="NoSpacing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House Salad – Lettuce, Tomato, Cheese, Onion,</w:t>
      </w:r>
      <w:r w:rsidR="00755C88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Cucumber, Croutons       $</w:t>
      </w:r>
      <w:r w:rsidR="00755C88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7.00</w:t>
      </w:r>
    </w:p>
    <w:p w14:paraId="2AE18FCB" w14:textId="3B28C2E9" w:rsidR="00492624" w:rsidRDefault="00492624" w:rsidP="00492624">
      <w:pPr>
        <w:pStyle w:val="NoSpacing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Add Chicken + $2.75    Add Tuna + $2.00</w:t>
      </w:r>
    </w:p>
    <w:p w14:paraId="25CA429B" w14:textId="56B672D9" w:rsidR="00755C88" w:rsidRPr="00755C88" w:rsidRDefault="00755C88" w:rsidP="00F43878">
      <w:pPr>
        <w:jc w:val="right"/>
        <w:rPr>
          <w:rFonts w:ascii="Arial Narrow" w:hAnsi="Arial Narrow"/>
          <w:b/>
          <w:sz w:val="18"/>
          <w:szCs w:val="18"/>
        </w:rPr>
      </w:pPr>
      <w:r w:rsidRPr="00755C88">
        <w:rPr>
          <w:rFonts w:ascii="Arial Narrow" w:hAnsi="Arial Narrow"/>
          <w:b/>
          <w:sz w:val="18"/>
          <w:szCs w:val="18"/>
        </w:rPr>
        <w:t>Chicken Caesar Salad …………………………………………………………       $ 8.5</w:t>
      </w:r>
      <w:r>
        <w:rPr>
          <w:rFonts w:ascii="Arial Narrow" w:hAnsi="Arial Narrow"/>
          <w:b/>
          <w:sz w:val="18"/>
          <w:szCs w:val="18"/>
        </w:rPr>
        <w:t>0</w:t>
      </w:r>
    </w:p>
    <w:p w14:paraId="0EC3C8D9" w14:textId="3919C691" w:rsidR="00755C88" w:rsidRDefault="00755C88" w:rsidP="00F43878">
      <w:pPr>
        <w:jc w:val="right"/>
        <w:rPr>
          <w:rFonts w:ascii="Arial Narrow" w:hAnsi="Arial Narrow"/>
          <w:b/>
          <w:sz w:val="18"/>
          <w:szCs w:val="18"/>
        </w:rPr>
      </w:pPr>
      <w:r w:rsidRPr="00755C88">
        <w:rPr>
          <w:rFonts w:ascii="Arial Narrow" w:hAnsi="Arial Narrow"/>
          <w:b/>
          <w:sz w:val="18"/>
          <w:szCs w:val="18"/>
        </w:rPr>
        <w:t>Buffalo Chicken Salad – w/ Tomato &amp; Cucumber ………………</w:t>
      </w:r>
      <w:r w:rsidR="00F43878">
        <w:rPr>
          <w:rFonts w:ascii="Arial Narrow" w:hAnsi="Arial Narrow"/>
          <w:b/>
          <w:sz w:val="18"/>
          <w:szCs w:val="18"/>
        </w:rPr>
        <w:t>.</w:t>
      </w:r>
      <w:r w:rsidRPr="00755C88">
        <w:rPr>
          <w:rFonts w:ascii="Arial Narrow" w:hAnsi="Arial Narrow"/>
          <w:b/>
          <w:sz w:val="18"/>
          <w:szCs w:val="18"/>
        </w:rPr>
        <w:t>……</w:t>
      </w:r>
      <w:r w:rsidR="005211DB" w:rsidRPr="00755C88">
        <w:rPr>
          <w:rFonts w:ascii="Arial Narrow" w:hAnsi="Arial Narrow"/>
          <w:b/>
          <w:sz w:val="18"/>
          <w:szCs w:val="18"/>
        </w:rPr>
        <w:t>….</w:t>
      </w:r>
      <w:r w:rsidRPr="00755C88">
        <w:rPr>
          <w:rFonts w:ascii="Arial Narrow" w:hAnsi="Arial Narrow"/>
          <w:b/>
          <w:sz w:val="18"/>
          <w:szCs w:val="18"/>
        </w:rPr>
        <w:t xml:space="preserve">       $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755C88">
        <w:rPr>
          <w:rFonts w:ascii="Arial Narrow" w:hAnsi="Arial Narrow"/>
          <w:b/>
          <w:sz w:val="18"/>
          <w:szCs w:val="18"/>
        </w:rPr>
        <w:t>8.75</w:t>
      </w:r>
    </w:p>
    <w:p w14:paraId="0DC0E4DA" w14:textId="070E9B4D" w:rsidR="00782A64" w:rsidRDefault="008B79C5" w:rsidP="008B79C5">
      <w:pPr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</w:t>
      </w:r>
      <w:r w:rsidR="00F43878">
        <w:rPr>
          <w:rFonts w:ascii="Arial Narrow" w:hAnsi="Arial Narrow"/>
          <w:b/>
          <w:sz w:val="18"/>
          <w:szCs w:val="18"/>
        </w:rPr>
        <w:t xml:space="preserve"> </w:t>
      </w:r>
      <w:r w:rsidR="00755C88">
        <w:rPr>
          <w:rFonts w:ascii="Arial Narrow" w:hAnsi="Arial Narrow"/>
          <w:b/>
          <w:sz w:val="18"/>
          <w:szCs w:val="18"/>
        </w:rPr>
        <w:t xml:space="preserve">Buffalo Chicken </w:t>
      </w:r>
      <w:r w:rsidR="005211DB">
        <w:rPr>
          <w:rFonts w:ascii="Arial Narrow" w:hAnsi="Arial Narrow"/>
          <w:b/>
          <w:sz w:val="18"/>
          <w:szCs w:val="18"/>
        </w:rPr>
        <w:t>Ranch Salad – Lettuce, Tomato, C</w:t>
      </w:r>
      <w:r>
        <w:rPr>
          <w:rFonts w:ascii="Arial Narrow" w:hAnsi="Arial Narrow"/>
          <w:b/>
          <w:sz w:val="18"/>
          <w:szCs w:val="18"/>
        </w:rPr>
        <w:t>ucumber, Onion Bacon</w:t>
      </w:r>
      <w:r w:rsidR="00755C88">
        <w:rPr>
          <w:rFonts w:ascii="Arial Narrow" w:hAnsi="Arial Narrow"/>
          <w:b/>
          <w:sz w:val="18"/>
          <w:szCs w:val="18"/>
        </w:rPr>
        <w:t xml:space="preserve"> </w:t>
      </w:r>
      <w:r w:rsidR="00F43878">
        <w:rPr>
          <w:rFonts w:ascii="Arial Narrow" w:hAnsi="Arial Narrow"/>
          <w:b/>
          <w:sz w:val="18"/>
          <w:szCs w:val="18"/>
        </w:rPr>
        <w:t xml:space="preserve">  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="00755C88">
        <w:rPr>
          <w:rFonts w:ascii="Arial Narrow" w:hAnsi="Arial Narrow"/>
          <w:b/>
          <w:sz w:val="18"/>
          <w:szCs w:val="18"/>
        </w:rPr>
        <w:t>Cheese, Croutons, Buffalo Ranch Dressing</w:t>
      </w:r>
      <w:r w:rsidR="00782A64">
        <w:rPr>
          <w:rFonts w:ascii="Arial Narrow" w:hAnsi="Arial Narrow"/>
          <w:b/>
          <w:sz w:val="18"/>
          <w:szCs w:val="18"/>
        </w:rPr>
        <w:t xml:space="preserve"> …………………………….         $10.00</w:t>
      </w:r>
    </w:p>
    <w:p w14:paraId="2E486825" w14:textId="237A5A81" w:rsidR="00F43878" w:rsidRDefault="00F43878" w:rsidP="00F43878">
      <w:pPr>
        <w:spacing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</w:t>
      </w:r>
      <w:r w:rsidR="00782A64">
        <w:rPr>
          <w:rFonts w:ascii="Arial Narrow" w:hAnsi="Arial Narrow"/>
          <w:b/>
          <w:sz w:val="18"/>
          <w:szCs w:val="18"/>
        </w:rPr>
        <w:t>Chicken &amp; Black Bean Salad – Lettuce, Tomato, Hot Pepper, Cheese in Taco</w:t>
      </w:r>
    </w:p>
    <w:p w14:paraId="0A9265F6" w14:textId="4411A5E4" w:rsidR="00782A64" w:rsidRDefault="00782A64" w:rsidP="00F43878">
      <w:pPr>
        <w:spacing w:line="24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Bowl </w:t>
      </w:r>
      <w:r w:rsidR="00F43878">
        <w:rPr>
          <w:rFonts w:ascii="Arial Narrow" w:hAnsi="Arial Narrow"/>
          <w:b/>
          <w:sz w:val="18"/>
          <w:szCs w:val="18"/>
        </w:rPr>
        <w:t>w/ Salsa &amp; Sour Cream …………………</w:t>
      </w:r>
      <w:r>
        <w:rPr>
          <w:rFonts w:ascii="Arial Narrow" w:hAnsi="Arial Narrow"/>
          <w:b/>
          <w:sz w:val="18"/>
          <w:szCs w:val="18"/>
        </w:rPr>
        <w:t>……………………………         $10.00</w:t>
      </w:r>
    </w:p>
    <w:p w14:paraId="143CAF4A" w14:textId="63EF2F92" w:rsidR="00782A64" w:rsidRDefault="00782A64" w:rsidP="00782A64">
      <w:pPr>
        <w:spacing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AVAILABLE DRESSINGS: RANCH, HONEY MUSTARD, BLEU CHEESE, FRENCH, RUSSIAN, CAESAR LIGHT ITALIAN, BALSAMIC, OIL &amp; VINEGAR</w:t>
      </w:r>
    </w:p>
    <w:p w14:paraId="52C928F0" w14:textId="46BEF879" w:rsidR="00131555" w:rsidRDefault="00131555" w:rsidP="00131555">
      <w:pPr>
        <w:spacing w:line="240" w:lineRule="auto"/>
        <w:jc w:val="center"/>
        <w:rPr>
          <w:rFonts w:ascii="AR JULIAN" w:hAnsi="AR JULIAN"/>
          <w:u w:val="single"/>
        </w:rPr>
      </w:pPr>
      <w:r w:rsidRPr="00131555">
        <w:rPr>
          <w:rFonts w:ascii="AR JULIAN" w:hAnsi="AR JULIAN"/>
          <w:u w:val="single"/>
        </w:rPr>
        <w:t>SIDES</w:t>
      </w:r>
    </w:p>
    <w:p w14:paraId="088E52C5" w14:textId="1B540B63" w:rsidR="00131555" w:rsidRDefault="00131555" w:rsidP="00F43878">
      <w:pPr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Salad (see dressings above) ……………………………………………….       $ 4.25</w:t>
      </w:r>
    </w:p>
    <w:p w14:paraId="0691E25E" w14:textId="42BFCFD5" w:rsidR="00131555" w:rsidRPr="00131555" w:rsidRDefault="00131555" w:rsidP="00F43878">
      <w:pPr>
        <w:pStyle w:val="NoSpacing"/>
        <w:spacing w:line="276" w:lineRule="auto"/>
        <w:jc w:val="right"/>
        <w:rPr>
          <w:rFonts w:ascii="Arial Narrow" w:hAnsi="Arial Narrow"/>
          <w:b/>
          <w:sz w:val="18"/>
          <w:szCs w:val="18"/>
        </w:rPr>
      </w:pPr>
      <w:r w:rsidRPr="00131555">
        <w:rPr>
          <w:rFonts w:ascii="Arial Narrow" w:hAnsi="Arial Narrow"/>
          <w:b/>
          <w:sz w:val="18"/>
          <w:szCs w:val="18"/>
        </w:rPr>
        <w:t>French Fries ………………………………………………………………</w:t>
      </w:r>
      <w:r w:rsidR="005211DB" w:rsidRPr="00131555">
        <w:rPr>
          <w:rFonts w:ascii="Arial Narrow" w:hAnsi="Arial Narrow"/>
          <w:b/>
          <w:sz w:val="18"/>
          <w:szCs w:val="18"/>
        </w:rPr>
        <w:t>….</w:t>
      </w:r>
      <w:r w:rsidRPr="00131555">
        <w:rPr>
          <w:rFonts w:ascii="Arial Narrow" w:hAnsi="Arial Narrow"/>
          <w:b/>
          <w:sz w:val="18"/>
          <w:szCs w:val="18"/>
        </w:rPr>
        <w:t xml:space="preserve">       $ 4.50 </w:t>
      </w:r>
    </w:p>
    <w:p w14:paraId="069EB39D" w14:textId="160EA1FE" w:rsidR="00782A64" w:rsidRDefault="00131555" w:rsidP="00AE1ED1">
      <w:pPr>
        <w:pStyle w:val="NoSpacing"/>
        <w:spacing w:line="276" w:lineRule="auto"/>
        <w:jc w:val="center"/>
        <w:rPr>
          <w:rFonts w:ascii="Arial Narrow" w:hAnsi="Arial Narrow"/>
          <w:b/>
          <w:sz w:val="18"/>
          <w:szCs w:val="18"/>
        </w:rPr>
      </w:pPr>
      <w:r w:rsidRPr="00131555">
        <w:rPr>
          <w:rFonts w:ascii="Arial Narrow" w:hAnsi="Arial Narrow"/>
          <w:b/>
          <w:sz w:val="18"/>
          <w:szCs w:val="18"/>
        </w:rPr>
        <w:t>Add Cheese + $.</w:t>
      </w:r>
      <w:r w:rsidR="005211DB" w:rsidRPr="00131555">
        <w:rPr>
          <w:rFonts w:ascii="Arial Narrow" w:hAnsi="Arial Narrow"/>
          <w:b/>
          <w:sz w:val="18"/>
          <w:szCs w:val="18"/>
        </w:rPr>
        <w:t>75 Add</w:t>
      </w:r>
      <w:r w:rsidRPr="00131555">
        <w:rPr>
          <w:rFonts w:ascii="Arial Narrow" w:hAnsi="Arial Narrow"/>
          <w:b/>
          <w:sz w:val="18"/>
          <w:szCs w:val="18"/>
        </w:rPr>
        <w:t xml:space="preserve"> Cajun +$.50</w:t>
      </w:r>
    </w:p>
    <w:p w14:paraId="16013BFA" w14:textId="42E2F78D" w:rsidR="00131555" w:rsidRDefault="00131555" w:rsidP="00F43878">
      <w:pPr>
        <w:pStyle w:val="NoSpacing"/>
        <w:spacing w:line="276" w:lineRule="auto"/>
        <w:jc w:val="right"/>
        <w:rPr>
          <w:rFonts w:ascii="Arial Narrow" w:hAnsi="Arial Narrow"/>
          <w:b/>
          <w:sz w:val="18"/>
          <w:szCs w:val="18"/>
        </w:rPr>
      </w:pPr>
      <w:r w:rsidRPr="00131555">
        <w:rPr>
          <w:rFonts w:ascii="Arial Narrow" w:hAnsi="Arial Narrow"/>
          <w:b/>
          <w:sz w:val="18"/>
          <w:szCs w:val="18"/>
        </w:rPr>
        <w:t>Tater Tots …………………………………………………………………</w:t>
      </w:r>
      <w:r w:rsidR="005211DB" w:rsidRPr="00131555">
        <w:rPr>
          <w:rFonts w:ascii="Arial Narrow" w:hAnsi="Arial Narrow"/>
          <w:b/>
          <w:sz w:val="18"/>
          <w:szCs w:val="18"/>
        </w:rPr>
        <w:t>….</w:t>
      </w:r>
      <w:r w:rsidRPr="00131555">
        <w:rPr>
          <w:rFonts w:ascii="Arial Narrow" w:hAnsi="Arial Narrow"/>
          <w:b/>
          <w:sz w:val="18"/>
          <w:szCs w:val="18"/>
        </w:rPr>
        <w:t xml:space="preserve">        $ 4.75</w:t>
      </w:r>
    </w:p>
    <w:p w14:paraId="598A1281" w14:textId="6C335918" w:rsidR="00131555" w:rsidRDefault="00131555" w:rsidP="00F43878">
      <w:pPr>
        <w:pStyle w:val="NoSpacing"/>
        <w:spacing w:line="276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Mixed Vegetables ……………………………………………………………        $ 2.75</w:t>
      </w:r>
    </w:p>
    <w:p w14:paraId="08EDCF34" w14:textId="0A4C1084" w:rsidR="00131555" w:rsidRDefault="002507DA" w:rsidP="00F43878">
      <w:pPr>
        <w:pStyle w:val="NoSpacing"/>
        <w:spacing w:line="276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Rice …………………………………………………………………………….        $2.75</w:t>
      </w:r>
    </w:p>
    <w:p w14:paraId="232259BE" w14:textId="186BCB17" w:rsidR="002507DA" w:rsidRDefault="002507DA" w:rsidP="00F43878">
      <w:pPr>
        <w:pStyle w:val="NoSpacing"/>
        <w:spacing w:line="276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Potato Salad …………………………………………………………………         $ 2.75</w:t>
      </w:r>
    </w:p>
    <w:p w14:paraId="7A5AFFA7" w14:textId="0D80DA71" w:rsidR="002507DA" w:rsidRDefault="002507DA" w:rsidP="00F43878">
      <w:pPr>
        <w:pStyle w:val="NoSpacing"/>
        <w:spacing w:line="276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Cole Slaw …………………………………………………………………….         $ 2.75</w:t>
      </w:r>
    </w:p>
    <w:p w14:paraId="2348D1AE" w14:textId="79604AE3" w:rsidR="002507DA" w:rsidRDefault="002507DA" w:rsidP="00F43878">
      <w:pPr>
        <w:pStyle w:val="NoSpacing"/>
        <w:spacing w:line="276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Onion Rings …………………………………………………………………         $ 5.50</w:t>
      </w:r>
    </w:p>
    <w:p w14:paraId="32136C21" w14:textId="77777777" w:rsidR="000C3B7E" w:rsidRDefault="002507DA" w:rsidP="000C3B7E">
      <w:pPr>
        <w:pStyle w:val="NoSpacing"/>
        <w:spacing w:line="48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EXTRA DRESSINGS &amp; </w:t>
      </w:r>
      <w:r w:rsidR="005211DB">
        <w:rPr>
          <w:rFonts w:ascii="Arial Narrow" w:hAnsi="Arial Narrow"/>
          <w:sz w:val="18"/>
          <w:szCs w:val="18"/>
        </w:rPr>
        <w:t>SAUCES $</w:t>
      </w:r>
      <w:r>
        <w:rPr>
          <w:rFonts w:ascii="Arial Narrow" w:hAnsi="Arial Narrow"/>
          <w:sz w:val="18"/>
          <w:szCs w:val="18"/>
        </w:rPr>
        <w:t xml:space="preserve"> .50 </w:t>
      </w:r>
      <w:r w:rsidR="005211DB">
        <w:rPr>
          <w:rFonts w:ascii="Arial Narrow" w:hAnsi="Arial Narrow"/>
          <w:sz w:val="18"/>
          <w:szCs w:val="18"/>
        </w:rPr>
        <w:t>Small $</w:t>
      </w:r>
      <w:r>
        <w:rPr>
          <w:rFonts w:ascii="Arial Narrow" w:hAnsi="Arial Narrow"/>
          <w:sz w:val="18"/>
          <w:szCs w:val="18"/>
        </w:rPr>
        <w:t>.75 Large</w:t>
      </w:r>
    </w:p>
    <w:p w14:paraId="4D2CB23F" w14:textId="24B79672" w:rsidR="00AA1986" w:rsidRPr="000C3B7E" w:rsidRDefault="00AA1986" w:rsidP="000C3B7E">
      <w:pPr>
        <w:pStyle w:val="NoSpacing"/>
        <w:spacing w:line="48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 JULIAN" w:hAnsi="AR JULIAN"/>
          <w:u w:val="single"/>
        </w:rPr>
        <w:t>BURGERS, STEAKS &amp; DOGS</w:t>
      </w:r>
    </w:p>
    <w:p w14:paraId="7D342F8F" w14:textId="77777777" w:rsidR="00AA1986" w:rsidRDefault="00AA1986" w:rsidP="00AA1986">
      <w:pPr>
        <w:pStyle w:val="NoSpacing"/>
        <w:spacing w:line="276" w:lineRule="auto"/>
        <w:jc w:val="center"/>
        <w:rPr>
          <w:rFonts w:ascii="Arial Narrow" w:hAnsi="Arial Narrow"/>
          <w:sz w:val="18"/>
          <w:szCs w:val="18"/>
        </w:rPr>
      </w:pPr>
    </w:p>
    <w:p w14:paraId="53D705BB" w14:textId="56117610" w:rsidR="00AA1986" w:rsidRDefault="00AA1986" w:rsidP="00AA1986">
      <w:pPr>
        <w:pStyle w:val="NoSpacing"/>
        <w:spacing w:line="276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INCLUDES 1 SIDE ITEM</w:t>
      </w:r>
    </w:p>
    <w:p w14:paraId="76EB1A0D" w14:textId="1F3F7EB5" w:rsidR="00AA1986" w:rsidRDefault="00AA1986" w:rsidP="00F43878">
      <w:pPr>
        <w:pStyle w:val="NoSpacing"/>
        <w:spacing w:line="36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Burgers ………………………………………………………………………            $ 8.00</w:t>
      </w:r>
    </w:p>
    <w:p w14:paraId="62C08C7D" w14:textId="2C88F5A6" w:rsidR="00AA1986" w:rsidRDefault="00AA1986" w:rsidP="00F43878">
      <w:pPr>
        <w:pStyle w:val="NoSpacing"/>
        <w:spacing w:line="36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Steak Sandwich or </w:t>
      </w:r>
      <w:r w:rsidR="005211DB">
        <w:rPr>
          <w:rFonts w:ascii="Arial Narrow" w:hAnsi="Arial Narrow"/>
          <w:b/>
          <w:sz w:val="18"/>
          <w:szCs w:val="18"/>
        </w:rPr>
        <w:t>Wrap (Choice</w:t>
      </w:r>
      <w:r>
        <w:rPr>
          <w:rFonts w:ascii="Arial Narrow" w:hAnsi="Arial Narrow"/>
          <w:b/>
          <w:sz w:val="18"/>
          <w:szCs w:val="18"/>
        </w:rPr>
        <w:t xml:space="preserve"> of </w:t>
      </w:r>
      <w:r w:rsidR="005211DB">
        <w:rPr>
          <w:rFonts w:ascii="Arial Narrow" w:hAnsi="Arial Narrow"/>
          <w:b/>
          <w:sz w:val="18"/>
          <w:szCs w:val="18"/>
        </w:rPr>
        <w:t>Chicken or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5211DB">
        <w:rPr>
          <w:rFonts w:ascii="Arial Narrow" w:hAnsi="Arial Narrow"/>
          <w:b/>
          <w:sz w:val="18"/>
          <w:szCs w:val="18"/>
        </w:rPr>
        <w:t>Beef …</w:t>
      </w:r>
      <w:r>
        <w:rPr>
          <w:rFonts w:ascii="Arial Narrow" w:hAnsi="Arial Narrow"/>
          <w:b/>
          <w:sz w:val="18"/>
          <w:szCs w:val="18"/>
        </w:rPr>
        <w:t>…...…….           $ 8.00</w:t>
      </w:r>
    </w:p>
    <w:p w14:paraId="4D24CBA6" w14:textId="6DB2EFCE" w:rsidR="00AA1986" w:rsidRDefault="00AA1986" w:rsidP="00F43878">
      <w:pPr>
        <w:pStyle w:val="NoSpacing"/>
        <w:spacing w:line="36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John’s Chicken Cheese Steak ………………………………………</w:t>
      </w:r>
      <w:r w:rsidR="005211DB">
        <w:rPr>
          <w:rFonts w:ascii="Arial Narrow" w:hAnsi="Arial Narrow"/>
          <w:b/>
          <w:sz w:val="18"/>
          <w:szCs w:val="18"/>
        </w:rPr>
        <w:t>….</w:t>
      </w:r>
      <w:r>
        <w:rPr>
          <w:rFonts w:ascii="Arial Narrow" w:hAnsi="Arial Narrow"/>
          <w:b/>
          <w:sz w:val="18"/>
          <w:szCs w:val="18"/>
        </w:rPr>
        <w:t xml:space="preserve">            $ 7.75</w:t>
      </w:r>
    </w:p>
    <w:p w14:paraId="5DFBF4E0" w14:textId="76872109" w:rsidR="00AA1986" w:rsidRDefault="005211DB" w:rsidP="00F43878">
      <w:pPr>
        <w:pStyle w:val="NoSpacing"/>
        <w:spacing w:line="36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Sloc’s</w:t>
      </w:r>
      <w:r w:rsidR="00AA1986">
        <w:rPr>
          <w:rFonts w:ascii="Arial Narrow" w:hAnsi="Arial Narrow"/>
          <w:b/>
          <w:sz w:val="18"/>
          <w:szCs w:val="18"/>
        </w:rPr>
        <w:t xml:space="preserve"> Special Steak w/ Provolone …………………………………….             $ 8.00</w:t>
      </w:r>
    </w:p>
    <w:p w14:paraId="39095E6F" w14:textId="3041F95E" w:rsidR="00AA1986" w:rsidRDefault="000F76C7" w:rsidP="00F43878">
      <w:pPr>
        <w:pStyle w:val="NoSpacing"/>
        <w:spacing w:line="36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½ LB. Hot Dog …………………………………………………………….              $ 6.95</w:t>
      </w:r>
    </w:p>
    <w:p w14:paraId="6E0862D0" w14:textId="69221F0E" w:rsidR="000F76C7" w:rsidRDefault="000F76C7" w:rsidP="00F43878">
      <w:pPr>
        <w:pStyle w:val="NoSpacing"/>
        <w:spacing w:line="36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Italian Hot Dog …………………………………………………………….             $ 7.75</w:t>
      </w:r>
    </w:p>
    <w:p w14:paraId="635E8D07" w14:textId="77777777" w:rsidR="007F5E1A" w:rsidRDefault="007F5E1A" w:rsidP="005211DB">
      <w:pPr>
        <w:pStyle w:val="NoSpacing"/>
        <w:spacing w:line="360" w:lineRule="auto"/>
        <w:rPr>
          <w:rFonts w:ascii="AR JULIAN" w:hAnsi="AR JULIAN"/>
          <w:sz w:val="20"/>
          <w:szCs w:val="20"/>
        </w:rPr>
      </w:pPr>
    </w:p>
    <w:p w14:paraId="5D0E47AE" w14:textId="74EA80DD" w:rsidR="000F76C7" w:rsidRDefault="000F76C7" w:rsidP="005211DB">
      <w:pPr>
        <w:pStyle w:val="NoSpacing"/>
        <w:spacing w:line="360" w:lineRule="auto"/>
        <w:rPr>
          <w:rFonts w:ascii="AR JULIAN" w:hAnsi="AR JULIAN"/>
          <w:sz w:val="20"/>
          <w:szCs w:val="20"/>
        </w:rPr>
      </w:pPr>
      <w:r w:rsidRPr="000F76C7">
        <w:rPr>
          <w:rFonts w:ascii="AR JULIAN" w:hAnsi="AR JULIAN"/>
          <w:sz w:val="20"/>
          <w:szCs w:val="20"/>
        </w:rPr>
        <w:t xml:space="preserve">Build your Own Sandwich or Wrap Any way you want </w:t>
      </w:r>
      <w:r>
        <w:rPr>
          <w:rFonts w:ascii="AR JULIAN" w:hAnsi="AR JULIAN"/>
          <w:sz w:val="20"/>
          <w:szCs w:val="20"/>
        </w:rPr>
        <w:t>it!</w:t>
      </w:r>
    </w:p>
    <w:p w14:paraId="7EE3C0DA" w14:textId="026A6C3A" w:rsidR="000F76C7" w:rsidRDefault="000F76C7" w:rsidP="00AA1986">
      <w:pPr>
        <w:pStyle w:val="NoSpacing"/>
        <w:spacing w:line="360" w:lineRule="auto"/>
        <w:rPr>
          <w:rFonts w:ascii="AR JULIAN" w:hAnsi="AR JULIAN"/>
          <w:sz w:val="20"/>
          <w:szCs w:val="20"/>
        </w:rPr>
      </w:pPr>
    </w:p>
    <w:p w14:paraId="47C69874" w14:textId="25A27D49" w:rsidR="000F76C7" w:rsidRDefault="000F76C7" w:rsidP="005211DB">
      <w:pPr>
        <w:pStyle w:val="NoSpacing"/>
        <w:spacing w:line="276" w:lineRule="auto"/>
        <w:jc w:val="center"/>
        <w:rPr>
          <w:rFonts w:ascii="Arial Narrow" w:hAnsi="Arial Narrow"/>
          <w:u w:val="single"/>
        </w:rPr>
      </w:pPr>
      <w:r w:rsidRPr="000F76C7">
        <w:rPr>
          <w:rFonts w:ascii="AR JULIAN" w:hAnsi="AR JULIAN"/>
          <w:sz w:val="28"/>
          <w:szCs w:val="28"/>
          <w:u w:val="single"/>
        </w:rPr>
        <w:t>Hot sandwiches, wraps &amp; melts</w:t>
      </w:r>
    </w:p>
    <w:p w14:paraId="19BF724E" w14:textId="77777777" w:rsidR="000F76C7" w:rsidRDefault="000F76C7" w:rsidP="000F76C7">
      <w:pPr>
        <w:pStyle w:val="NoSpacing"/>
        <w:spacing w:line="36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Choice of Kaiser Roll, Torpedo Roll, Wrap, White or Rye Bread</w:t>
      </w:r>
    </w:p>
    <w:p w14:paraId="65AD19E2" w14:textId="6090DAEC" w:rsidR="000F76C7" w:rsidRDefault="000F76C7" w:rsidP="000F76C7">
      <w:pPr>
        <w:pStyle w:val="NoSpacing"/>
        <w:spacing w:line="36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INCLUDES 1 SIDE ITEM</w:t>
      </w:r>
    </w:p>
    <w:p w14:paraId="302B7F9B" w14:textId="1D8B4BAB" w:rsidR="000F76C7" w:rsidRPr="000F76C7" w:rsidRDefault="000F76C7" w:rsidP="000C3B7E">
      <w:pPr>
        <w:pStyle w:val="NoSpacing"/>
        <w:spacing w:line="36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Chicken Sandwiches (Choice Grilled, Blackened, or Breaded) …</w:t>
      </w:r>
      <w:r w:rsidR="000C3B7E">
        <w:rPr>
          <w:rFonts w:ascii="Arial Narrow" w:hAnsi="Arial Narrow"/>
          <w:b/>
          <w:sz w:val="18"/>
          <w:szCs w:val="18"/>
        </w:rPr>
        <w:t>.</w:t>
      </w:r>
      <w:r>
        <w:rPr>
          <w:rFonts w:ascii="Arial Narrow" w:hAnsi="Arial Narrow"/>
          <w:b/>
          <w:sz w:val="18"/>
          <w:szCs w:val="18"/>
        </w:rPr>
        <w:t>…          $</w:t>
      </w:r>
      <w:r w:rsidR="00710995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7.75</w:t>
      </w:r>
    </w:p>
    <w:p w14:paraId="08A99080" w14:textId="5BECFD1E" w:rsidR="00131555" w:rsidRDefault="000F76C7" w:rsidP="000C3B7E">
      <w:pPr>
        <w:pStyle w:val="NoSpacing"/>
        <w:spacing w:line="36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Open Face Tuna Melt on Rye …………………</w:t>
      </w:r>
      <w:r w:rsidR="00710995">
        <w:rPr>
          <w:rFonts w:ascii="Arial Narrow" w:hAnsi="Arial Narrow"/>
          <w:b/>
          <w:sz w:val="18"/>
          <w:szCs w:val="18"/>
        </w:rPr>
        <w:t>…</w:t>
      </w:r>
      <w:r w:rsidR="000C3B7E">
        <w:rPr>
          <w:rFonts w:ascii="Arial Narrow" w:hAnsi="Arial Narrow"/>
          <w:b/>
          <w:sz w:val="18"/>
          <w:szCs w:val="18"/>
        </w:rPr>
        <w:t>.</w:t>
      </w:r>
      <w:r w:rsidR="00710995">
        <w:rPr>
          <w:rFonts w:ascii="Arial Narrow" w:hAnsi="Arial Narrow"/>
          <w:b/>
          <w:sz w:val="18"/>
          <w:szCs w:val="18"/>
        </w:rPr>
        <w:t>……………………….          $ 7.50</w:t>
      </w:r>
    </w:p>
    <w:p w14:paraId="34854A83" w14:textId="2ADDDB5A" w:rsidR="00710995" w:rsidRDefault="00710995" w:rsidP="000C3B7E">
      <w:pPr>
        <w:pStyle w:val="NoSpacing"/>
        <w:spacing w:line="36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Patty Melt w/ Swiss Cheese on Rye …………</w:t>
      </w:r>
      <w:r w:rsidR="000C3B7E">
        <w:rPr>
          <w:rFonts w:ascii="Arial Narrow" w:hAnsi="Arial Narrow"/>
          <w:b/>
          <w:sz w:val="18"/>
          <w:szCs w:val="18"/>
        </w:rPr>
        <w:t>.</w:t>
      </w:r>
      <w:r>
        <w:rPr>
          <w:rFonts w:ascii="Arial Narrow" w:hAnsi="Arial Narrow"/>
          <w:b/>
          <w:sz w:val="18"/>
          <w:szCs w:val="18"/>
        </w:rPr>
        <w:t>………………………</w:t>
      </w:r>
      <w:r w:rsidR="005211DB">
        <w:rPr>
          <w:rFonts w:ascii="Arial Narrow" w:hAnsi="Arial Narrow"/>
          <w:b/>
          <w:sz w:val="18"/>
          <w:szCs w:val="18"/>
        </w:rPr>
        <w:t>….</w:t>
      </w:r>
      <w:r>
        <w:rPr>
          <w:rFonts w:ascii="Arial Narrow" w:hAnsi="Arial Narrow"/>
          <w:b/>
          <w:sz w:val="18"/>
          <w:szCs w:val="18"/>
        </w:rPr>
        <w:t xml:space="preserve">          $ 8.00</w:t>
      </w:r>
    </w:p>
    <w:p w14:paraId="3F15B21A" w14:textId="53597B59" w:rsidR="00710995" w:rsidRDefault="00710995" w:rsidP="000C3B7E">
      <w:pPr>
        <w:pStyle w:val="NoSpacing"/>
        <w:spacing w:line="36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Corned Beef Rueben ………………………</w:t>
      </w:r>
      <w:r w:rsidR="000C3B7E">
        <w:rPr>
          <w:rFonts w:ascii="Arial Narrow" w:hAnsi="Arial Narrow"/>
          <w:b/>
          <w:sz w:val="18"/>
          <w:szCs w:val="18"/>
        </w:rPr>
        <w:t>.</w:t>
      </w:r>
      <w:r>
        <w:rPr>
          <w:rFonts w:ascii="Arial Narrow" w:hAnsi="Arial Narrow"/>
          <w:b/>
          <w:sz w:val="18"/>
          <w:szCs w:val="18"/>
        </w:rPr>
        <w:t>………………………………           $ 7.75</w:t>
      </w:r>
    </w:p>
    <w:p w14:paraId="7F897533" w14:textId="3CC853A6" w:rsidR="00710995" w:rsidRDefault="00710995" w:rsidP="000C3B7E">
      <w:pPr>
        <w:pStyle w:val="NoSpacing"/>
        <w:spacing w:line="36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B.L.T. ……………………………</w:t>
      </w:r>
      <w:r w:rsidR="000C3B7E">
        <w:rPr>
          <w:rFonts w:ascii="Arial Narrow" w:hAnsi="Arial Narrow"/>
          <w:b/>
          <w:sz w:val="18"/>
          <w:szCs w:val="18"/>
        </w:rPr>
        <w:t>.</w:t>
      </w:r>
      <w:r>
        <w:rPr>
          <w:rFonts w:ascii="Arial Narrow" w:hAnsi="Arial Narrow"/>
          <w:b/>
          <w:sz w:val="18"/>
          <w:szCs w:val="18"/>
        </w:rPr>
        <w:t>……………………………………………           $ 7.50</w:t>
      </w:r>
    </w:p>
    <w:p w14:paraId="7210F722" w14:textId="69B5D076" w:rsidR="00710995" w:rsidRPr="000F76C7" w:rsidRDefault="00710995" w:rsidP="000C3B7E">
      <w:pPr>
        <w:pStyle w:val="NoSpacing"/>
        <w:spacing w:line="36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Bacon, Egg &amp; Cheese …………………………………………………….            $ 7.50</w:t>
      </w:r>
    </w:p>
    <w:p w14:paraId="7CD73710" w14:textId="30427720" w:rsidR="005211DB" w:rsidRDefault="00710995" w:rsidP="000C3B7E">
      <w:pPr>
        <w:spacing w:line="36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Pork Roll …………………………………………………………………….         </w:t>
      </w:r>
      <w:r w:rsidR="000C3B7E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$ 7.25 Grilled Cheese ………………………</w:t>
      </w:r>
      <w:r w:rsidR="000C3B7E">
        <w:rPr>
          <w:rFonts w:ascii="Arial Narrow" w:hAnsi="Arial Narrow"/>
          <w:b/>
          <w:sz w:val="18"/>
          <w:szCs w:val="18"/>
        </w:rPr>
        <w:t>.</w:t>
      </w:r>
      <w:r>
        <w:rPr>
          <w:rFonts w:ascii="Arial Narrow" w:hAnsi="Arial Narrow"/>
          <w:b/>
          <w:sz w:val="18"/>
          <w:szCs w:val="18"/>
        </w:rPr>
        <w:t>…………………………………</w:t>
      </w:r>
      <w:r w:rsidR="005211DB">
        <w:rPr>
          <w:rFonts w:ascii="Arial Narrow" w:hAnsi="Arial Narrow"/>
          <w:b/>
          <w:sz w:val="18"/>
          <w:szCs w:val="18"/>
        </w:rPr>
        <w:t>….</w:t>
      </w:r>
      <w:r>
        <w:rPr>
          <w:rFonts w:ascii="Arial Narrow" w:hAnsi="Arial Narrow"/>
          <w:b/>
          <w:sz w:val="18"/>
          <w:szCs w:val="18"/>
        </w:rPr>
        <w:t xml:space="preserve">         </w:t>
      </w:r>
      <w:r w:rsidR="000C3B7E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  $ 7.25 French Dip on Torpedo ……………</w:t>
      </w:r>
      <w:r w:rsidR="000C3B7E">
        <w:rPr>
          <w:rFonts w:ascii="Arial Narrow" w:hAnsi="Arial Narrow"/>
          <w:b/>
          <w:sz w:val="18"/>
          <w:szCs w:val="18"/>
        </w:rPr>
        <w:t>.</w:t>
      </w:r>
      <w:r>
        <w:rPr>
          <w:rFonts w:ascii="Arial Narrow" w:hAnsi="Arial Narrow"/>
          <w:b/>
          <w:sz w:val="18"/>
          <w:szCs w:val="18"/>
        </w:rPr>
        <w:t>……………</w:t>
      </w:r>
      <w:r w:rsidR="000C3B7E">
        <w:rPr>
          <w:rFonts w:ascii="Arial Narrow" w:hAnsi="Arial Narrow"/>
          <w:b/>
          <w:sz w:val="18"/>
          <w:szCs w:val="18"/>
        </w:rPr>
        <w:t>.</w:t>
      </w:r>
      <w:r>
        <w:rPr>
          <w:rFonts w:ascii="Arial Narrow" w:hAnsi="Arial Narrow"/>
          <w:b/>
          <w:sz w:val="18"/>
          <w:szCs w:val="18"/>
        </w:rPr>
        <w:t>……………………</w:t>
      </w:r>
      <w:r w:rsidR="005211DB">
        <w:rPr>
          <w:rFonts w:ascii="Arial Narrow" w:hAnsi="Arial Narrow"/>
          <w:b/>
          <w:sz w:val="18"/>
          <w:szCs w:val="18"/>
        </w:rPr>
        <w:t>….</w:t>
      </w:r>
      <w:r>
        <w:rPr>
          <w:rFonts w:ascii="Arial Narrow" w:hAnsi="Arial Narrow"/>
          <w:b/>
          <w:sz w:val="18"/>
          <w:szCs w:val="18"/>
        </w:rPr>
        <w:t xml:space="preserve">        </w:t>
      </w:r>
      <w:r w:rsidR="000C3B7E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 $ 7.50 Meatball </w:t>
      </w:r>
      <w:r w:rsidR="005211DB">
        <w:rPr>
          <w:rFonts w:ascii="Arial Narrow" w:hAnsi="Arial Narrow"/>
          <w:b/>
          <w:sz w:val="18"/>
          <w:szCs w:val="18"/>
        </w:rPr>
        <w:t>Parmigiana …</w:t>
      </w:r>
      <w:r>
        <w:rPr>
          <w:rFonts w:ascii="Arial Narrow" w:hAnsi="Arial Narrow"/>
          <w:b/>
          <w:sz w:val="18"/>
          <w:szCs w:val="18"/>
        </w:rPr>
        <w:t>…………………</w:t>
      </w:r>
      <w:r w:rsidR="000C3B7E">
        <w:rPr>
          <w:rFonts w:ascii="Arial Narrow" w:hAnsi="Arial Narrow"/>
          <w:b/>
          <w:sz w:val="18"/>
          <w:szCs w:val="18"/>
        </w:rPr>
        <w:t>.</w:t>
      </w:r>
      <w:r>
        <w:rPr>
          <w:rFonts w:ascii="Arial Narrow" w:hAnsi="Arial Narrow"/>
          <w:b/>
          <w:sz w:val="18"/>
          <w:szCs w:val="18"/>
        </w:rPr>
        <w:t>……………………</w:t>
      </w:r>
      <w:r w:rsidR="000C3B7E">
        <w:rPr>
          <w:rFonts w:ascii="Arial Narrow" w:hAnsi="Arial Narrow"/>
          <w:b/>
          <w:sz w:val="18"/>
          <w:szCs w:val="18"/>
        </w:rPr>
        <w:t>.</w:t>
      </w:r>
      <w:r>
        <w:rPr>
          <w:rFonts w:ascii="Arial Narrow" w:hAnsi="Arial Narrow"/>
          <w:b/>
          <w:sz w:val="18"/>
          <w:szCs w:val="18"/>
        </w:rPr>
        <w:t xml:space="preserve">………….         </w:t>
      </w:r>
      <w:r w:rsidR="000C3B7E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  $ 8.00 Roast Beef – Hot on Kaiser, Wrap, or Open</w:t>
      </w:r>
      <w:r w:rsidR="00D5013F">
        <w:rPr>
          <w:rFonts w:ascii="Arial Narrow" w:hAnsi="Arial Narrow"/>
          <w:b/>
          <w:sz w:val="18"/>
          <w:szCs w:val="18"/>
        </w:rPr>
        <w:t xml:space="preserve"> Face ……………</w:t>
      </w:r>
      <w:r w:rsidR="000C3B7E">
        <w:rPr>
          <w:rFonts w:ascii="Arial Narrow" w:hAnsi="Arial Narrow"/>
          <w:b/>
          <w:sz w:val="18"/>
          <w:szCs w:val="18"/>
        </w:rPr>
        <w:t>.</w:t>
      </w:r>
      <w:r w:rsidR="00D5013F">
        <w:rPr>
          <w:rFonts w:ascii="Arial Narrow" w:hAnsi="Arial Narrow"/>
          <w:b/>
          <w:sz w:val="18"/>
          <w:szCs w:val="18"/>
        </w:rPr>
        <w:t>…</w:t>
      </w:r>
      <w:r w:rsidR="005211DB">
        <w:rPr>
          <w:rFonts w:ascii="Arial Narrow" w:hAnsi="Arial Narrow"/>
          <w:b/>
          <w:sz w:val="18"/>
          <w:szCs w:val="18"/>
        </w:rPr>
        <w:t>….</w:t>
      </w:r>
      <w:r w:rsidR="00D5013F">
        <w:rPr>
          <w:rFonts w:ascii="Arial Narrow" w:hAnsi="Arial Narrow"/>
          <w:b/>
          <w:sz w:val="18"/>
          <w:szCs w:val="18"/>
        </w:rPr>
        <w:t xml:space="preserve">          </w:t>
      </w:r>
      <w:r w:rsidR="000C3B7E">
        <w:rPr>
          <w:rFonts w:ascii="Arial Narrow" w:hAnsi="Arial Narrow"/>
          <w:b/>
          <w:sz w:val="18"/>
          <w:szCs w:val="18"/>
        </w:rPr>
        <w:t xml:space="preserve">  </w:t>
      </w:r>
      <w:r w:rsidR="00D5013F">
        <w:rPr>
          <w:rFonts w:ascii="Arial Narrow" w:hAnsi="Arial Narrow"/>
          <w:b/>
          <w:sz w:val="18"/>
          <w:szCs w:val="18"/>
        </w:rPr>
        <w:t xml:space="preserve"> $ </w:t>
      </w:r>
      <w:r w:rsidR="005211DB">
        <w:rPr>
          <w:rFonts w:ascii="Arial Narrow" w:hAnsi="Arial Narrow"/>
          <w:b/>
          <w:sz w:val="18"/>
          <w:szCs w:val="18"/>
        </w:rPr>
        <w:t>7.75</w:t>
      </w:r>
    </w:p>
    <w:p w14:paraId="1BB61178" w14:textId="25BCCB93" w:rsidR="000C3B7E" w:rsidRDefault="005211DB" w:rsidP="00F43878">
      <w:pPr>
        <w:spacing w:line="36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Sausage</w:t>
      </w:r>
      <w:r w:rsidR="00D5013F">
        <w:rPr>
          <w:rFonts w:ascii="Arial Narrow" w:hAnsi="Arial Narrow"/>
          <w:b/>
          <w:sz w:val="18"/>
          <w:szCs w:val="18"/>
        </w:rPr>
        <w:t>, Peppers &amp; Onions on Torpedo ………</w:t>
      </w:r>
      <w:r w:rsidR="008B79C5">
        <w:rPr>
          <w:rFonts w:ascii="Arial Narrow" w:hAnsi="Arial Narrow"/>
          <w:b/>
          <w:sz w:val="18"/>
          <w:szCs w:val="18"/>
        </w:rPr>
        <w:t>…</w:t>
      </w:r>
      <w:r w:rsidR="00D5013F">
        <w:rPr>
          <w:rFonts w:ascii="Arial Narrow" w:hAnsi="Arial Narrow"/>
          <w:b/>
          <w:sz w:val="18"/>
          <w:szCs w:val="18"/>
        </w:rPr>
        <w:t xml:space="preserve">……………….          </w:t>
      </w:r>
      <w:r w:rsidR="000C3B7E">
        <w:rPr>
          <w:rFonts w:ascii="Arial Narrow" w:hAnsi="Arial Narrow"/>
          <w:b/>
          <w:sz w:val="18"/>
          <w:szCs w:val="18"/>
        </w:rPr>
        <w:t xml:space="preserve"> </w:t>
      </w:r>
      <w:r w:rsidR="00D5013F">
        <w:rPr>
          <w:rFonts w:ascii="Arial Narrow" w:hAnsi="Arial Narrow"/>
          <w:b/>
          <w:sz w:val="18"/>
          <w:szCs w:val="18"/>
        </w:rPr>
        <w:t xml:space="preserve"> $ 8.00</w:t>
      </w:r>
      <w:r w:rsidR="008B79C5">
        <w:rPr>
          <w:rFonts w:ascii="Arial Narrow" w:hAnsi="Arial Narrow"/>
          <w:b/>
          <w:sz w:val="18"/>
          <w:szCs w:val="18"/>
        </w:rPr>
        <w:t xml:space="preserve">  </w:t>
      </w:r>
      <w:r w:rsidR="00D5013F">
        <w:rPr>
          <w:rFonts w:ascii="Arial Narrow" w:hAnsi="Arial Narrow"/>
          <w:b/>
          <w:sz w:val="18"/>
          <w:szCs w:val="18"/>
        </w:rPr>
        <w:t xml:space="preserve"> Mexican Chicken Wrap – Lettuce, Tomato, Cheese, </w:t>
      </w:r>
      <w:r>
        <w:rPr>
          <w:rFonts w:ascii="Arial Narrow" w:hAnsi="Arial Narrow"/>
          <w:b/>
          <w:sz w:val="18"/>
          <w:szCs w:val="18"/>
        </w:rPr>
        <w:t>Jalapeño</w:t>
      </w:r>
      <w:r w:rsidR="00D5013F">
        <w:rPr>
          <w:rFonts w:ascii="Arial Narrow" w:hAnsi="Arial Narrow"/>
          <w:b/>
          <w:sz w:val="18"/>
          <w:szCs w:val="18"/>
        </w:rPr>
        <w:t xml:space="preserve">, </w:t>
      </w:r>
      <w:r w:rsidR="00D5013F" w:rsidRPr="00D5013F">
        <w:rPr>
          <w:rFonts w:ascii="Arial Narrow" w:hAnsi="Arial Narrow"/>
          <w:b/>
          <w:sz w:val="18"/>
          <w:szCs w:val="18"/>
        </w:rPr>
        <w:t>Black Beans,</w:t>
      </w:r>
    </w:p>
    <w:p w14:paraId="133DADAF" w14:textId="0CC9A3CC" w:rsidR="00D5013F" w:rsidRDefault="000C3B7E" w:rsidP="000C3B7E">
      <w:pPr>
        <w:spacing w:line="360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Salsa &amp; Sour Cream ……………….…………</w:t>
      </w:r>
      <w:r w:rsidR="00D5013F" w:rsidRPr="00D5013F">
        <w:rPr>
          <w:rFonts w:ascii="Arial Narrow" w:hAnsi="Arial Narrow"/>
          <w:b/>
          <w:sz w:val="18"/>
          <w:szCs w:val="18"/>
        </w:rPr>
        <w:t>………………………………</w:t>
      </w:r>
      <w:r w:rsidR="00D5013F">
        <w:rPr>
          <w:rFonts w:ascii="Arial Narrow" w:hAnsi="Arial Narrow"/>
          <w:b/>
          <w:sz w:val="18"/>
          <w:szCs w:val="18"/>
        </w:rPr>
        <w:t xml:space="preserve">             $ 8.25   Balsamic Veggie Wrap – Lettuce, Tomato, Fried Onions, Mushrooms and Roasted Peppers ……………</w:t>
      </w:r>
      <w:r>
        <w:rPr>
          <w:rFonts w:ascii="Arial Narrow" w:hAnsi="Arial Narrow"/>
          <w:b/>
          <w:sz w:val="18"/>
          <w:szCs w:val="18"/>
        </w:rPr>
        <w:t>…….</w:t>
      </w:r>
      <w:r w:rsidR="00D5013F">
        <w:rPr>
          <w:rFonts w:ascii="Arial Narrow" w:hAnsi="Arial Narrow"/>
          <w:b/>
          <w:sz w:val="18"/>
          <w:szCs w:val="18"/>
        </w:rPr>
        <w:t>……………………………………………………</w:t>
      </w:r>
      <w:r w:rsidR="005211DB">
        <w:rPr>
          <w:rFonts w:ascii="Arial Narrow" w:hAnsi="Arial Narrow"/>
          <w:b/>
          <w:sz w:val="18"/>
          <w:szCs w:val="18"/>
        </w:rPr>
        <w:t>….</w:t>
      </w:r>
      <w:r w:rsidR="00D5013F">
        <w:rPr>
          <w:rFonts w:ascii="Arial Narrow" w:hAnsi="Arial Narrow"/>
          <w:b/>
          <w:sz w:val="18"/>
          <w:szCs w:val="18"/>
        </w:rPr>
        <w:t xml:space="preserve">           $ 7.50 Chicken, Bacon &amp; Bleu Cheese Wrap ……………………</w:t>
      </w:r>
      <w:r>
        <w:rPr>
          <w:rFonts w:ascii="Arial Narrow" w:hAnsi="Arial Narrow"/>
          <w:b/>
          <w:sz w:val="18"/>
          <w:szCs w:val="18"/>
        </w:rPr>
        <w:t>……</w:t>
      </w:r>
      <w:r w:rsidR="00D5013F">
        <w:rPr>
          <w:rFonts w:ascii="Arial Narrow" w:hAnsi="Arial Narrow"/>
          <w:b/>
          <w:sz w:val="18"/>
          <w:szCs w:val="18"/>
        </w:rPr>
        <w:t xml:space="preserve">……………           $ 8.00 </w:t>
      </w:r>
    </w:p>
    <w:p w14:paraId="7DC1411C" w14:textId="759E57CD" w:rsidR="00D5013F" w:rsidRDefault="00D5013F" w:rsidP="00AE1ED1">
      <w:pPr>
        <w:pStyle w:val="NoSpacing"/>
        <w:jc w:val="center"/>
      </w:pPr>
      <w:r w:rsidRPr="00D5013F">
        <w:rPr>
          <w:rFonts w:ascii="Arial Narrow" w:hAnsi="Arial Narrow"/>
          <w:sz w:val="18"/>
          <w:szCs w:val="18"/>
        </w:rPr>
        <w:t>FREE TOPPINGS: Cheese, Lettuce Tomato, Raw Onion and Mayo</w:t>
      </w:r>
    </w:p>
    <w:p w14:paraId="57221CEB" w14:textId="63BCC601" w:rsidR="00A61FE9" w:rsidRDefault="00D5013F" w:rsidP="00AE1ED1">
      <w:pPr>
        <w:pStyle w:val="NoSpacing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ADDITIONAL TOPPINGS / EXTRA CHEESE / SAUCES $.50</w:t>
      </w:r>
    </w:p>
    <w:p w14:paraId="50417A36" w14:textId="77777777" w:rsidR="00A61FE9" w:rsidRDefault="00A61FE9" w:rsidP="00AE1ED1">
      <w:pPr>
        <w:pStyle w:val="NoSpacing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Bacon, fried Onion, Mushroom, Pepperoni, Sweet or Hot Peppers, Egg,</w:t>
      </w:r>
    </w:p>
    <w:p w14:paraId="6B975F17" w14:textId="26DBD836" w:rsidR="00D5013F" w:rsidRPr="00A61FE9" w:rsidRDefault="00A61FE9" w:rsidP="00AE1ED1">
      <w:pPr>
        <w:pStyle w:val="NoSpacing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Cheeses- American Provolone, Swiss, </w:t>
      </w:r>
      <w:r w:rsidR="005211DB">
        <w:rPr>
          <w:rFonts w:ascii="Arial Narrow" w:hAnsi="Arial Narrow"/>
          <w:sz w:val="18"/>
          <w:szCs w:val="18"/>
        </w:rPr>
        <w:t>Mozzarella, Salad</w:t>
      </w:r>
      <w:r>
        <w:rPr>
          <w:rFonts w:ascii="Arial Narrow" w:hAnsi="Arial Narrow"/>
          <w:sz w:val="18"/>
          <w:szCs w:val="18"/>
        </w:rPr>
        <w:t xml:space="preserve"> Dressings or Gravy</w:t>
      </w:r>
    </w:p>
    <w:p w14:paraId="511D1D8C" w14:textId="77777777" w:rsidR="000C3B7E" w:rsidRDefault="000C3B7E" w:rsidP="000A4830">
      <w:pPr>
        <w:pStyle w:val="NoSpacing"/>
        <w:ind w:left="540"/>
        <w:jc w:val="center"/>
        <w:rPr>
          <w:rFonts w:ascii="AR JULIAN" w:hAnsi="AR JULIAN"/>
          <w:b/>
          <w:u w:val="single"/>
        </w:rPr>
      </w:pPr>
    </w:p>
    <w:p w14:paraId="310B4147" w14:textId="77777777" w:rsidR="000C3B7E" w:rsidRDefault="000C3B7E" w:rsidP="000A4830">
      <w:pPr>
        <w:pStyle w:val="NoSpacing"/>
        <w:ind w:left="540"/>
        <w:jc w:val="center"/>
        <w:rPr>
          <w:rFonts w:ascii="AR JULIAN" w:hAnsi="AR JULIAN"/>
          <w:b/>
          <w:u w:val="single"/>
        </w:rPr>
      </w:pPr>
    </w:p>
    <w:p w14:paraId="1F5692D7" w14:textId="77777777" w:rsidR="000C3B7E" w:rsidRDefault="000C3B7E" w:rsidP="000A4830">
      <w:pPr>
        <w:pStyle w:val="NoSpacing"/>
        <w:ind w:left="540"/>
        <w:jc w:val="center"/>
        <w:rPr>
          <w:rFonts w:ascii="AR JULIAN" w:hAnsi="AR JULIAN"/>
          <w:b/>
          <w:u w:val="single"/>
        </w:rPr>
      </w:pPr>
    </w:p>
    <w:p w14:paraId="017AFA1D" w14:textId="77777777" w:rsidR="000C3B7E" w:rsidRDefault="000C3B7E" w:rsidP="000A4830">
      <w:pPr>
        <w:pStyle w:val="NoSpacing"/>
        <w:ind w:left="540"/>
        <w:jc w:val="center"/>
        <w:rPr>
          <w:rFonts w:ascii="AR JULIAN" w:hAnsi="AR JULIAN"/>
          <w:b/>
          <w:u w:val="single"/>
        </w:rPr>
      </w:pPr>
    </w:p>
    <w:p w14:paraId="59DE50B1" w14:textId="77777777" w:rsidR="000C3B7E" w:rsidRDefault="000C3B7E" w:rsidP="000A4830">
      <w:pPr>
        <w:pStyle w:val="NoSpacing"/>
        <w:ind w:left="540"/>
        <w:jc w:val="center"/>
        <w:rPr>
          <w:rFonts w:ascii="AR JULIAN" w:hAnsi="AR JULIAN"/>
          <w:b/>
          <w:u w:val="single"/>
        </w:rPr>
      </w:pPr>
    </w:p>
    <w:p w14:paraId="42CFF1A2" w14:textId="77777777" w:rsidR="000C3B7E" w:rsidRDefault="000C3B7E" w:rsidP="000A4830">
      <w:pPr>
        <w:pStyle w:val="NoSpacing"/>
        <w:ind w:left="540"/>
        <w:jc w:val="center"/>
        <w:rPr>
          <w:rFonts w:ascii="AR JULIAN" w:hAnsi="AR JULIAN"/>
          <w:b/>
          <w:u w:val="single"/>
        </w:rPr>
      </w:pPr>
    </w:p>
    <w:p w14:paraId="16412323" w14:textId="77777777" w:rsidR="000C3B7E" w:rsidRDefault="000C3B7E" w:rsidP="000A4830">
      <w:pPr>
        <w:pStyle w:val="NoSpacing"/>
        <w:ind w:left="540"/>
        <w:jc w:val="center"/>
        <w:rPr>
          <w:rFonts w:ascii="AR JULIAN" w:hAnsi="AR JULIAN"/>
          <w:b/>
          <w:u w:val="single"/>
        </w:rPr>
      </w:pPr>
    </w:p>
    <w:p w14:paraId="74B5BEFE" w14:textId="77777777" w:rsidR="000C3B7E" w:rsidRDefault="000C3B7E" w:rsidP="000A4830">
      <w:pPr>
        <w:pStyle w:val="NoSpacing"/>
        <w:ind w:left="540"/>
        <w:jc w:val="center"/>
        <w:rPr>
          <w:rFonts w:ascii="AR JULIAN" w:hAnsi="AR JULIAN"/>
          <w:b/>
          <w:u w:val="single"/>
        </w:rPr>
      </w:pPr>
    </w:p>
    <w:p w14:paraId="53736F77" w14:textId="77777777" w:rsidR="00F43878" w:rsidRDefault="00F43878" w:rsidP="000A4830">
      <w:pPr>
        <w:pStyle w:val="NoSpacing"/>
        <w:ind w:left="540"/>
        <w:jc w:val="center"/>
        <w:rPr>
          <w:rFonts w:ascii="AR JULIAN" w:hAnsi="AR JULIAN"/>
          <w:b/>
          <w:u w:val="single"/>
        </w:rPr>
      </w:pPr>
    </w:p>
    <w:p w14:paraId="39703B29" w14:textId="685320C9" w:rsidR="000A4830" w:rsidRPr="00FF4382" w:rsidRDefault="00CC3056" w:rsidP="000A4830">
      <w:pPr>
        <w:pStyle w:val="NoSpacing"/>
        <w:ind w:left="540"/>
        <w:jc w:val="center"/>
        <w:rPr>
          <w:rFonts w:ascii="AR JULIAN" w:hAnsi="AR JULIAN"/>
          <w:b/>
          <w:u w:val="single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A532A" wp14:editId="6312DE62">
                <wp:simplePos x="0" y="0"/>
                <wp:positionH relativeFrom="column">
                  <wp:posOffset>8886825</wp:posOffset>
                </wp:positionH>
                <wp:positionV relativeFrom="paragraph">
                  <wp:posOffset>190500</wp:posOffset>
                </wp:positionV>
                <wp:extent cx="2590800" cy="1504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5EAC36" w14:textId="6E3DBED1" w:rsidR="00CC3056" w:rsidRPr="00C94D8E" w:rsidRDefault="00CC3056" w:rsidP="00C94D8E">
                            <w:pPr>
                              <w:pStyle w:val="Style1"/>
                              <w:rPr>
                                <w:rFonts w:ascii="AR BLANCA" w:hAnsi="AR BLANCA"/>
                                <w:color w:val="C00000"/>
                              </w:rPr>
                            </w:pPr>
                            <w:r w:rsidRPr="00C94D8E">
                              <w:rPr>
                                <w:rFonts w:ascii="AR BLANCA" w:hAnsi="AR BLANCA"/>
                                <w:color w:val="C00000"/>
                              </w:rPr>
                              <w:t>Sloc’s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A53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99.75pt;margin-top:15pt;width:204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" filled="f" stroked="f">
                <v:textbox>
                  <w:txbxContent>
                    <w:p w14:paraId="375EAC36" w14:textId="6E3DBED1" w:rsidR="00CC3056" w:rsidRPr="00C94D8E" w:rsidRDefault="00CC3056" w:rsidP="00C94D8E">
                      <w:pPr>
                        <w:pStyle w:val="Style1"/>
                        <w:rPr>
                          <w:rFonts w:ascii="AR BLANCA" w:hAnsi="AR BLANCA"/>
                          <w:color w:val="C00000"/>
                        </w:rPr>
                      </w:pPr>
                      <w:r w:rsidRPr="00C94D8E">
                        <w:rPr>
                          <w:rFonts w:ascii="AR BLANCA" w:hAnsi="AR BLANCA"/>
                          <w:color w:val="C00000"/>
                        </w:rPr>
                        <w:t>Sloc’s</w:t>
                      </w:r>
                    </w:p>
                  </w:txbxContent>
                </v:textbox>
              </v:shape>
            </w:pict>
          </mc:Fallback>
        </mc:AlternateContent>
      </w:r>
      <w:r w:rsidR="008F5E7B">
        <w:rPr>
          <w:rFonts w:ascii="AR JULIAN" w:hAnsi="AR JULIAN"/>
          <w:b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17538" wp14:editId="5BAB8687">
                <wp:simplePos x="0" y="0"/>
                <wp:positionH relativeFrom="column">
                  <wp:posOffset>8734425</wp:posOffset>
                </wp:positionH>
                <wp:positionV relativeFrom="paragraph">
                  <wp:posOffset>38100</wp:posOffset>
                </wp:positionV>
                <wp:extent cx="2938272" cy="1695450"/>
                <wp:effectExtent l="38100" t="38100" r="33655" b="381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272" cy="1695450"/>
                        </a:xfrm>
                        <a:prstGeom prst="ellips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84B281" id="Oval 1" o:spid="_x0000_s1026" style="position:absolute;margin-left:687.75pt;margin-top:3pt;width:231.3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" fillcolor="#8dbb70 [3205]" strokecolor="black [3213]" strokeweight="6pt"/>
            </w:pict>
          </mc:Fallback>
        </mc:AlternateContent>
      </w:r>
      <w:r w:rsidR="00FF4382">
        <w:rPr>
          <w:rFonts w:ascii="AR JULIAN" w:hAnsi="AR JULIAN"/>
          <w:b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C6495" wp14:editId="223AAE65">
                <wp:simplePos x="0" y="0"/>
                <wp:positionH relativeFrom="column">
                  <wp:posOffset>3886199</wp:posOffset>
                </wp:positionH>
                <wp:positionV relativeFrom="paragraph">
                  <wp:posOffset>-771525</wp:posOffset>
                </wp:positionV>
                <wp:extent cx="9525" cy="93630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63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A864C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-60.75pt" to="306.75pt,6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" strokecolor="black [3040]"/>
            </w:pict>
          </mc:Fallback>
        </mc:AlternateContent>
      </w:r>
      <w:r w:rsidR="000A4830">
        <w:rPr>
          <w:rFonts w:ascii="AR JULIAN" w:hAnsi="AR JULIAN"/>
          <w:b/>
          <w:u w:val="single"/>
        </w:rPr>
        <w:t>OVER-STUFFED SANDWICHES</w:t>
      </w:r>
    </w:p>
    <w:p w14:paraId="219A724E" w14:textId="6024A4FA" w:rsidR="000A4830" w:rsidRDefault="000A4830" w:rsidP="000A4830">
      <w:pPr>
        <w:pStyle w:val="NoSpacing"/>
        <w:ind w:left="540"/>
        <w:jc w:val="center"/>
        <w:rPr>
          <w:rFonts w:ascii="Arial Narrow" w:hAnsi="Arial Narrow"/>
          <w:b/>
          <w:sz w:val="18"/>
          <w:szCs w:val="18"/>
        </w:rPr>
      </w:pPr>
    </w:p>
    <w:p w14:paraId="3D1FEF15" w14:textId="7CB811D9" w:rsidR="000A4830" w:rsidRDefault="000A4830" w:rsidP="000A4830">
      <w:pPr>
        <w:pStyle w:val="NoSpacing"/>
        <w:numPr>
          <w:ilvl w:val="0"/>
          <w:numId w:val="10"/>
        </w:numPr>
        <w:spacing w:line="360" w:lineRule="au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Chicken or Beef Cheese Steak w/ Chicken Tenders, Mozzarella Sticks, French Fries, Marinara Sauce and Choice of Cheese … $ 9.25</w:t>
      </w:r>
    </w:p>
    <w:p w14:paraId="0D23BCD1" w14:textId="77777777" w:rsidR="000A4830" w:rsidRDefault="000A4830" w:rsidP="000A4830">
      <w:pPr>
        <w:pStyle w:val="NoSpacing"/>
        <w:spacing w:line="360" w:lineRule="auto"/>
        <w:rPr>
          <w:rFonts w:ascii="Arial Narrow" w:hAnsi="Arial Narrow"/>
          <w:b/>
          <w:sz w:val="18"/>
          <w:szCs w:val="18"/>
        </w:rPr>
      </w:pPr>
    </w:p>
    <w:p w14:paraId="2F0F5CA4" w14:textId="7B772C0C" w:rsidR="000A4830" w:rsidRDefault="000A4830" w:rsidP="000A4830">
      <w:pPr>
        <w:pStyle w:val="NoSpacing"/>
        <w:numPr>
          <w:ilvl w:val="0"/>
          <w:numId w:val="10"/>
        </w:numPr>
        <w:spacing w:line="360" w:lineRule="au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Chicken or Beef Cheese Steak w/ Chicken Tenders, Onion Rings, French Fries, American Cheese &amp; Honey BBQ …………………  $ 9.50</w:t>
      </w:r>
    </w:p>
    <w:p w14:paraId="24B3FC91" w14:textId="77777777" w:rsidR="000A4830" w:rsidRDefault="000A4830" w:rsidP="000A4830">
      <w:pPr>
        <w:pStyle w:val="ListParagraph"/>
        <w:rPr>
          <w:rFonts w:ascii="Arial Narrow" w:hAnsi="Arial Narrow"/>
          <w:b/>
          <w:sz w:val="18"/>
          <w:szCs w:val="18"/>
        </w:rPr>
      </w:pPr>
    </w:p>
    <w:p w14:paraId="03887317" w14:textId="3E2E0095" w:rsidR="000A4830" w:rsidRDefault="000A4830" w:rsidP="000A4830">
      <w:pPr>
        <w:pStyle w:val="NoSpacing"/>
        <w:numPr>
          <w:ilvl w:val="0"/>
          <w:numId w:val="10"/>
        </w:numPr>
        <w:spacing w:line="360" w:lineRule="au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Buffalo Chicken Tenders w/ Mozzarella Sticks, French Fries and Choice of Ranch or Bleu Cheese …………………………………  </w:t>
      </w:r>
      <w:r w:rsidR="00FF4382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$ 8.75</w:t>
      </w:r>
    </w:p>
    <w:p w14:paraId="2C2E400C" w14:textId="0608D025" w:rsidR="000A4830" w:rsidRDefault="000A4830" w:rsidP="000A4830">
      <w:pPr>
        <w:pStyle w:val="NoSpacing"/>
        <w:rPr>
          <w:rFonts w:ascii="Arial Narrow" w:hAnsi="Arial Narrow"/>
          <w:b/>
          <w:sz w:val="18"/>
          <w:szCs w:val="18"/>
        </w:rPr>
      </w:pPr>
    </w:p>
    <w:p w14:paraId="081F6A72" w14:textId="77777777" w:rsidR="000C3B7E" w:rsidRDefault="000C3B7E" w:rsidP="000C3B7E">
      <w:pPr>
        <w:pStyle w:val="NoSpacing"/>
        <w:spacing w:line="480" w:lineRule="auto"/>
        <w:jc w:val="center"/>
        <w:rPr>
          <w:rFonts w:ascii="Arial Narrow" w:hAnsi="Arial Narrow"/>
          <w:b/>
          <w:sz w:val="18"/>
          <w:szCs w:val="18"/>
        </w:rPr>
      </w:pPr>
    </w:p>
    <w:p w14:paraId="07D9674C" w14:textId="77777777" w:rsidR="000C3B7E" w:rsidRDefault="000C3B7E" w:rsidP="000C3B7E">
      <w:pPr>
        <w:pStyle w:val="NoSpacing"/>
        <w:spacing w:line="480" w:lineRule="auto"/>
        <w:jc w:val="center"/>
        <w:rPr>
          <w:rFonts w:ascii="Arial Narrow" w:hAnsi="Arial Narrow"/>
          <w:b/>
          <w:sz w:val="18"/>
          <w:szCs w:val="18"/>
        </w:rPr>
      </w:pPr>
    </w:p>
    <w:p w14:paraId="0A9A43F1" w14:textId="384345CC" w:rsidR="000C3B7E" w:rsidRDefault="000C3B7E" w:rsidP="000C3B7E">
      <w:pPr>
        <w:pStyle w:val="NoSpacing"/>
        <w:spacing w:line="480" w:lineRule="auto"/>
        <w:jc w:val="center"/>
        <w:rPr>
          <w:rFonts w:ascii="AR JULIAN" w:hAnsi="AR JULIAN"/>
          <w:b/>
          <w:u w:val="single"/>
        </w:rPr>
      </w:pPr>
      <w:r>
        <w:rPr>
          <w:rFonts w:ascii="AR JULIAN" w:hAnsi="AR JULIAN"/>
          <w:b/>
          <w:u w:val="single"/>
        </w:rPr>
        <w:t>COLD SANDWICHES &amp; CLUBS -</w:t>
      </w:r>
      <w:r w:rsidRPr="002507DA">
        <w:rPr>
          <w:rFonts w:ascii="Arial Narrow" w:hAnsi="Arial Narrow"/>
          <w:b/>
          <w:sz w:val="18"/>
          <w:szCs w:val="18"/>
        </w:rPr>
        <w:t>Choice of Whi</w:t>
      </w:r>
      <w:r>
        <w:rPr>
          <w:rFonts w:ascii="Arial Narrow" w:hAnsi="Arial Narrow"/>
          <w:b/>
          <w:sz w:val="18"/>
          <w:szCs w:val="18"/>
        </w:rPr>
        <w:t>te or Rye</w:t>
      </w:r>
    </w:p>
    <w:p w14:paraId="5B2D3E0E" w14:textId="77777777" w:rsidR="000C3B7E" w:rsidRPr="00AA1986" w:rsidRDefault="000C3B7E" w:rsidP="000C3B7E">
      <w:pPr>
        <w:pStyle w:val="NoSpacing"/>
        <w:spacing w:line="480" w:lineRule="auto"/>
        <w:jc w:val="center"/>
        <w:rPr>
          <w:rFonts w:ascii="AR JULIAN" w:hAnsi="AR JULIAN"/>
          <w:b/>
          <w:u w:val="single"/>
        </w:rPr>
      </w:pPr>
      <w:r>
        <w:rPr>
          <w:rFonts w:ascii="Arial Narrow" w:hAnsi="Arial Narrow"/>
          <w:sz w:val="18"/>
          <w:szCs w:val="18"/>
        </w:rPr>
        <w:t>INCLUDES 1 SIDE ITEM</w:t>
      </w:r>
    </w:p>
    <w:p w14:paraId="71B28031" w14:textId="77777777" w:rsidR="000C3B7E" w:rsidRPr="002507DA" w:rsidRDefault="000C3B7E" w:rsidP="007F5E1A">
      <w:pPr>
        <w:pStyle w:val="NoSpacing"/>
        <w:spacing w:line="276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Grilled Chicken Club ……………………………………………………           $ 8.50</w:t>
      </w:r>
    </w:p>
    <w:p w14:paraId="67ECC139" w14:textId="77777777" w:rsidR="000C3B7E" w:rsidRDefault="000C3B7E" w:rsidP="007F5E1A">
      <w:pPr>
        <w:pStyle w:val="NoSpacing"/>
        <w:spacing w:line="276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Turkey Club ………………………………………………………………           $ 8.00</w:t>
      </w:r>
    </w:p>
    <w:p w14:paraId="00BD976E" w14:textId="4167BF6A" w:rsidR="000C3B7E" w:rsidRDefault="000C3B7E" w:rsidP="007F5E1A">
      <w:pPr>
        <w:pStyle w:val="NoSpacing"/>
        <w:spacing w:line="276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Roast Beef Club ………………………………………………………...            $ 8.00</w:t>
      </w:r>
    </w:p>
    <w:p w14:paraId="046703C6" w14:textId="77777777" w:rsidR="000C3B7E" w:rsidRDefault="000C3B7E" w:rsidP="007F5E1A">
      <w:pPr>
        <w:pStyle w:val="NoSpacing"/>
        <w:spacing w:line="276" w:lineRule="auto"/>
        <w:jc w:val="righ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Corned Beef Club ……………………………………………………….           $ 8.00</w:t>
      </w:r>
    </w:p>
    <w:p w14:paraId="4272EEB5" w14:textId="20F6BBA6" w:rsidR="00653182" w:rsidRDefault="008B79C5" w:rsidP="00653182">
      <w:pPr>
        <w:pStyle w:val="NoSpacing"/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18"/>
          <w:szCs w:val="18"/>
        </w:rPr>
        <w:t xml:space="preserve">           </w:t>
      </w:r>
      <w:r w:rsidR="000C3B7E">
        <w:rPr>
          <w:rFonts w:ascii="Arial Narrow" w:hAnsi="Arial Narrow"/>
          <w:b/>
          <w:sz w:val="18"/>
          <w:szCs w:val="18"/>
        </w:rPr>
        <w:t>Cheese Burger Club ……………</w:t>
      </w:r>
      <w:r w:rsidR="007F5E1A">
        <w:rPr>
          <w:rFonts w:ascii="Arial Narrow" w:hAnsi="Arial Narrow"/>
          <w:b/>
          <w:sz w:val="18"/>
          <w:szCs w:val="18"/>
        </w:rPr>
        <w:t>………………………………………           $ 8.75</w:t>
      </w:r>
      <w:r w:rsidR="00653182">
        <w:rPr>
          <w:rFonts w:ascii="Arial Narrow" w:hAnsi="Arial Narrow"/>
          <w:b/>
          <w:sz w:val="18"/>
          <w:szCs w:val="18"/>
        </w:rPr>
        <w:br w:type="column"/>
      </w:r>
      <w:r w:rsidR="00653182" w:rsidRPr="008B79C5">
        <w:rPr>
          <w:rFonts w:ascii="Broadway" w:hAnsi="Broadway"/>
          <w:b/>
          <w:sz w:val="28"/>
          <w:szCs w:val="28"/>
        </w:rPr>
        <w:t>SLOC’S GRILLE DOES CATERING!</w:t>
      </w:r>
    </w:p>
    <w:p w14:paraId="069BA40D" w14:textId="316901EC" w:rsidR="00653182" w:rsidRDefault="00653182" w:rsidP="00653182">
      <w:pPr>
        <w:pStyle w:val="NoSpacing"/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7EE6E7A3" w14:textId="77777777" w:rsidR="008B79C5" w:rsidRDefault="008B79C5" w:rsidP="008B79C5">
      <w:pPr>
        <w:pStyle w:val="NoSpacing"/>
        <w:spacing w:line="600" w:lineRule="auto"/>
        <w:ind w:left="360"/>
        <w:jc w:val="center"/>
        <w:rPr>
          <w:rFonts w:ascii="Arial Narrow" w:hAnsi="Arial Narrow"/>
          <w:b/>
          <w:sz w:val="28"/>
          <w:szCs w:val="28"/>
        </w:rPr>
      </w:pPr>
    </w:p>
    <w:p w14:paraId="1E564240" w14:textId="77777777" w:rsidR="008B79C5" w:rsidRDefault="008B79C5" w:rsidP="008F5E7B">
      <w:pPr>
        <w:pStyle w:val="NoSpacing"/>
        <w:numPr>
          <w:ilvl w:val="0"/>
          <w:numId w:val="12"/>
        </w:numPr>
        <w:spacing w:line="600" w:lineRule="auto"/>
        <w:jc w:val="center"/>
        <w:rPr>
          <w:rFonts w:ascii="Arial Narrow" w:hAnsi="Arial Narrow"/>
          <w:b/>
          <w:sz w:val="28"/>
          <w:szCs w:val="28"/>
        </w:rPr>
      </w:pPr>
    </w:p>
    <w:p w14:paraId="247B9061" w14:textId="06A90CA1" w:rsidR="00653182" w:rsidRDefault="008F5E7B" w:rsidP="008F5E7B">
      <w:pPr>
        <w:pStyle w:val="NoSpacing"/>
        <w:numPr>
          <w:ilvl w:val="0"/>
          <w:numId w:val="12"/>
        </w:numPr>
        <w:spacing w:line="60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OFFICE PARTIES</w:t>
      </w:r>
    </w:p>
    <w:p w14:paraId="304FDF94" w14:textId="71C6D6B3" w:rsidR="008F5E7B" w:rsidRDefault="008F5E7B" w:rsidP="008F5E7B">
      <w:pPr>
        <w:pStyle w:val="NoSpacing"/>
        <w:numPr>
          <w:ilvl w:val="0"/>
          <w:numId w:val="12"/>
        </w:numPr>
        <w:spacing w:line="60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FAMILY REUNIONS</w:t>
      </w:r>
    </w:p>
    <w:p w14:paraId="742772BB" w14:textId="2A094508" w:rsidR="008F5E7B" w:rsidRDefault="008F5E7B" w:rsidP="008F5E7B">
      <w:pPr>
        <w:pStyle w:val="NoSpacing"/>
        <w:numPr>
          <w:ilvl w:val="0"/>
          <w:numId w:val="12"/>
        </w:numPr>
        <w:spacing w:line="60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GROUP CELEBRATIONS</w:t>
      </w:r>
    </w:p>
    <w:p w14:paraId="40AA1C19" w14:textId="4B69B07A" w:rsidR="008F5E7B" w:rsidRDefault="008F5E7B" w:rsidP="008F5E7B">
      <w:pPr>
        <w:pStyle w:val="NoSpacing"/>
        <w:numPr>
          <w:ilvl w:val="0"/>
          <w:numId w:val="12"/>
        </w:numPr>
        <w:spacing w:line="60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WEDDINGS</w:t>
      </w:r>
    </w:p>
    <w:p w14:paraId="30A4250B" w14:textId="17ECF190" w:rsidR="008F5E7B" w:rsidRDefault="008F5E7B" w:rsidP="008F5E7B">
      <w:pPr>
        <w:pStyle w:val="NoSpacing"/>
        <w:numPr>
          <w:ilvl w:val="0"/>
          <w:numId w:val="12"/>
        </w:numPr>
        <w:spacing w:line="60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COMMUNITY EVENTS</w:t>
      </w:r>
    </w:p>
    <w:p w14:paraId="77FBED36" w14:textId="77777777" w:rsidR="008B79C5" w:rsidRDefault="008B79C5" w:rsidP="008F5E7B">
      <w:pPr>
        <w:pStyle w:val="NoSpacing"/>
        <w:numPr>
          <w:ilvl w:val="0"/>
          <w:numId w:val="12"/>
        </w:numPr>
        <w:spacing w:line="600" w:lineRule="auto"/>
        <w:jc w:val="center"/>
        <w:rPr>
          <w:rFonts w:ascii="Arial Narrow" w:hAnsi="Arial Narrow"/>
          <w:b/>
          <w:sz w:val="28"/>
          <w:szCs w:val="28"/>
        </w:rPr>
      </w:pPr>
    </w:p>
    <w:p w14:paraId="6469EAF7" w14:textId="72BD69E6" w:rsidR="00C94D8E" w:rsidRDefault="008F5E7B" w:rsidP="008B79C5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CALL FOR INFORMATION</w:t>
      </w:r>
    </w:p>
    <w:p w14:paraId="467C7DA0" w14:textId="4493FB45" w:rsidR="008F5E7B" w:rsidRDefault="008F5E7B" w:rsidP="008B79C5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AND CATERING MENU</w:t>
      </w:r>
    </w:p>
    <w:p w14:paraId="0A4A2F90" w14:textId="77777777" w:rsidR="00C94D8E" w:rsidRDefault="008F5E7B" w:rsidP="008B79C5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(609)882-0661</w:t>
      </w:r>
    </w:p>
    <w:p w14:paraId="29706D33" w14:textId="77777777" w:rsidR="00C94D8E" w:rsidRDefault="00C94D8E" w:rsidP="008F5E7B">
      <w:pPr>
        <w:pStyle w:val="NoSpacing"/>
        <w:spacing w:line="600" w:lineRule="auto"/>
        <w:jc w:val="center"/>
        <w:rPr>
          <w:rFonts w:ascii="Arial Narrow" w:hAnsi="Arial Narrow"/>
          <w:b/>
          <w:sz w:val="28"/>
          <w:szCs w:val="28"/>
        </w:rPr>
      </w:pPr>
    </w:p>
    <w:p w14:paraId="55282F0C" w14:textId="77777777" w:rsidR="00C94D8E" w:rsidRDefault="00C94D8E" w:rsidP="008F5E7B">
      <w:pPr>
        <w:pStyle w:val="NoSpacing"/>
        <w:spacing w:line="600" w:lineRule="auto"/>
        <w:jc w:val="center"/>
        <w:rPr>
          <w:rFonts w:ascii="Arial Narrow" w:hAnsi="Arial Narrow"/>
          <w:b/>
          <w:sz w:val="28"/>
          <w:szCs w:val="28"/>
        </w:rPr>
      </w:pPr>
    </w:p>
    <w:p w14:paraId="3877FB17" w14:textId="77777777" w:rsidR="00C94D8E" w:rsidRDefault="00C94D8E" w:rsidP="008F5E7B">
      <w:pPr>
        <w:pStyle w:val="NoSpacing"/>
        <w:spacing w:line="600" w:lineRule="auto"/>
        <w:jc w:val="center"/>
        <w:rPr>
          <w:rFonts w:ascii="Arial Narrow" w:hAnsi="Arial Narrow"/>
          <w:b/>
          <w:sz w:val="28"/>
          <w:szCs w:val="28"/>
        </w:rPr>
      </w:pPr>
    </w:p>
    <w:p w14:paraId="0AF3487E" w14:textId="77777777" w:rsidR="00C94D8E" w:rsidRDefault="00C94D8E" w:rsidP="008F5E7B">
      <w:pPr>
        <w:pStyle w:val="NoSpacing"/>
        <w:spacing w:line="600" w:lineRule="auto"/>
        <w:jc w:val="center"/>
        <w:rPr>
          <w:rFonts w:ascii="Arial Narrow" w:hAnsi="Arial Narrow"/>
          <w:b/>
          <w:sz w:val="28"/>
          <w:szCs w:val="28"/>
        </w:rPr>
      </w:pPr>
    </w:p>
    <w:p w14:paraId="14713F90" w14:textId="77777777" w:rsidR="00C94D8E" w:rsidRDefault="00C94D8E" w:rsidP="008F5E7B">
      <w:pPr>
        <w:pStyle w:val="NoSpacing"/>
        <w:spacing w:line="600" w:lineRule="auto"/>
        <w:jc w:val="center"/>
        <w:rPr>
          <w:rFonts w:ascii="Arial Narrow" w:hAnsi="Arial Narrow"/>
          <w:b/>
          <w:sz w:val="28"/>
          <w:szCs w:val="28"/>
        </w:rPr>
      </w:pPr>
    </w:p>
    <w:p w14:paraId="350F6AA5" w14:textId="77777777" w:rsidR="00C94D8E" w:rsidRDefault="00C94D8E" w:rsidP="008F5E7B">
      <w:pPr>
        <w:pStyle w:val="NoSpacing"/>
        <w:spacing w:line="600" w:lineRule="auto"/>
        <w:jc w:val="center"/>
        <w:rPr>
          <w:rFonts w:ascii="Arial Narrow" w:hAnsi="Arial Narrow"/>
          <w:b/>
          <w:sz w:val="28"/>
          <w:szCs w:val="28"/>
        </w:rPr>
      </w:pPr>
    </w:p>
    <w:p w14:paraId="248A88E2" w14:textId="312265AA" w:rsidR="00C94D8E" w:rsidRDefault="00C94D8E" w:rsidP="008B79C5">
      <w:pPr>
        <w:spacing w:after="100" w:afterAutospacing="1"/>
        <w:jc w:val="center"/>
        <w:rPr>
          <w:rFonts w:ascii="AR JULIAN" w:hAnsi="AR JULIAN"/>
          <w:b/>
          <w:sz w:val="96"/>
          <w:szCs w:val="96"/>
          <w14:glow w14:rad="63500">
            <w14:schemeClr w14:val="accent6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2775">
        <w:rPr>
          <w:rFonts w:ascii="AR JULIAN" w:hAnsi="AR JULIAN"/>
          <w:b/>
          <w:sz w:val="144"/>
          <w:szCs w:val="144"/>
          <w14:glow w14:rad="63500">
            <w14:schemeClr w14:val="accent6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Grille</w:t>
      </w:r>
    </w:p>
    <w:p w14:paraId="71B20BA2" w14:textId="696DC4D8" w:rsidR="00C94D8E" w:rsidRPr="00C94D8E" w:rsidRDefault="00C94D8E" w:rsidP="008B79C5">
      <w:pPr>
        <w:pStyle w:val="Style1"/>
        <w:ind w:left="0"/>
        <w:jc w:val="center"/>
        <w:rPr>
          <w:color w:val="auto"/>
          <w:sz w:val="96"/>
          <w:szCs w:val="96"/>
        </w:rPr>
      </w:pPr>
      <w:r w:rsidRPr="00C94D8E">
        <w:rPr>
          <w:color w:val="auto"/>
          <w:sz w:val="96"/>
          <w:szCs w:val="96"/>
        </w:rPr>
        <w:t>TAKE OUT</w:t>
      </w:r>
    </w:p>
    <w:p w14:paraId="247F0E91" w14:textId="5AD7D939" w:rsidR="008F5E7B" w:rsidRDefault="00C94D8E" w:rsidP="00C94D8E">
      <w:pPr>
        <w:pStyle w:val="NoSpacing"/>
        <w:ind w:left="720"/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>1677 Pennington Rd</w:t>
      </w:r>
    </w:p>
    <w:p w14:paraId="2A5700C2" w14:textId="1F4C5D3B" w:rsidR="00C94D8E" w:rsidRDefault="00C94D8E" w:rsidP="00C94D8E">
      <w:pPr>
        <w:pStyle w:val="NoSpacing"/>
        <w:ind w:left="720"/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>Ewing, NJ 08618</w:t>
      </w:r>
    </w:p>
    <w:p w14:paraId="1101F70A" w14:textId="77777777" w:rsidR="00C94D8E" w:rsidRPr="00C94D8E" w:rsidRDefault="00C94D8E" w:rsidP="00C94D8E">
      <w:pPr>
        <w:pStyle w:val="NoSpacing"/>
        <w:ind w:left="720"/>
        <w:rPr>
          <w:rFonts w:ascii="Broadway" w:hAnsi="Broadway"/>
          <w:sz w:val="36"/>
          <w:szCs w:val="36"/>
        </w:rPr>
      </w:pPr>
    </w:p>
    <w:p w14:paraId="2901DD86" w14:textId="3A036C18" w:rsidR="00C94D8E" w:rsidRDefault="00C94D8E" w:rsidP="00C94D8E">
      <w:pPr>
        <w:pStyle w:val="NoSpacing"/>
        <w:ind w:left="720"/>
        <w:jc w:val="center"/>
        <w:rPr>
          <w:rFonts w:ascii="Bodoni MT Black" w:hAnsi="Bodoni MT Black"/>
          <w:sz w:val="56"/>
          <w:szCs w:val="56"/>
        </w:rPr>
      </w:pPr>
      <w:r>
        <w:rPr>
          <w:rFonts w:ascii="Bodoni MT Black" w:hAnsi="Bodoni MT Black"/>
          <w:sz w:val="56"/>
          <w:szCs w:val="56"/>
        </w:rPr>
        <w:t>Call Ahead for Pick Up</w:t>
      </w:r>
    </w:p>
    <w:p w14:paraId="3056A618" w14:textId="71512CFF" w:rsidR="00C94D8E" w:rsidRPr="008B79C5" w:rsidRDefault="008B79C5" w:rsidP="00C94D8E">
      <w:pPr>
        <w:pStyle w:val="NoSpacing"/>
        <w:ind w:left="720"/>
        <w:jc w:val="center"/>
        <w:rPr>
          <w:rFonts w:ascii="Bodoni MT Black" w:hAnsi="Bodoni MT Black"/>
          <w:sz w:val="40"/>
          <w:szCs w:val="40"/>
        </w:rPr>
      </w:pPr>
      <w:r w:rsidRPr="008B79C5">
        <w:rPr>
          <w:rFonts w:ascii="Bodoni MT Black" w:hAnsi="Bodoni MT Black"/>
          <w:sz w:val="40"/>
          <w:szCs w:val="40"/>
        </w:rPr>
        <w:t>Phone</w:t>
      </w:r>
      <w:r>
        <w:rPr>
          <w:rFonts w:ascii="Bodoni MT Black" w:hAnsi="Bodoni MT Black"/>
          <w:sz w:val="40"/>
          <w:szCs w:val="40"/>
        </w:rPr>
        <w:t xml:space="preserve"> </w:t>
      </w:r>
      <w:r w:rsidR="00C94D8E" w:rsidRPr="008B79C5">
        <w:rPr>
          <w:rFonts w:ascii="Bodoni MT Black" w:hAnsi="Bodoni MT Black"/>
          <w:sz w:val="40"/>
          <w:szCs w:val="40"/>
        </w:rPr>
        <w:t>(609)771-0026</w:t>
      </w:r>
    </w:p>
    <w:p w14:paraId="1DFA2319" w14:textId="0C2A204C" w:rsidR="007F5E1A" w:rsidRPr="00533671" w:rsidRDefault="00533671" w:rsidP="00533671">
      <w:pPr>
        <w:pStyle w:val="NoSpacing"/>
        <w:ind w:left="720"/>
        <w:jc w:val="center"/>
        <w:rPr>
          <w:rFonts w:ascii="Arial Narrow" w:hAnsi="Arial Narrow"/>
          <w:b/>
          <w:sz w:val="40"/>
          <w:szCs w:val="40"/>
        </w:rPr>
        <w:sectPr w:rsidR="007F5E1A" w:rsidRPr="00533671" w:rsidSect="00FF4382">
          <w:pgSz w:w="20160" w:h="12240" w:orient="landscape" w:code="5"/>
          <w:pgMar w:top="720" w:right="720" w:bottom="0" w:left="720" w:header="720" w:footer="720" w:gutter="720"/>
          <w:cols w:num="3" w:sep="1" w:space="720"/>
          <w:titlePg/>
          <w:docGrid w:linePitch="360"/>
        </w:sectPr>
      </w:pPr>
      <w:r>
        <w:rPr>
          <w:rFonts w:ascii="Bodoni MT Black" w:hAnsi="Bodoni MT Black"/>
          <w:sz w:val="40"/>
          <w:szCs w:val="40"/>
        </w:rPr>
        <w:t>Fax 609-771-0063</w:t>
      </w:r>
    </w:p>
    <w:p w14:paraId="4E17A796" w14:textId="20BD7CDB" w:rsidR="003C5031" w:rsidRPr="007F5E1A" w:rsidRDefault="003C5031" w:rsidP="007F5E1A">
      <w:pPr>
        <w:pStyle w:val="NoSpacing"/>
        <w:rPr>
          <w:rFonts w:ascii="Arial Narrow" w:hAnsi="Arial Narrow"/>
          <w:b/>
          <w:sz w:val="18"/>
          <w:szCs w:val="18"/>
        </w:rPr>
        <w:sectPr w:rsidR="003C5031" w:rsidRPr="007F5E1A" w:rsidSect="000A4830">
          <w:pgSz w:w="20160" w:h="12240" w:orient="landscape" w:code="5"/>
          <w:pgMar w:top="720" w:right="720" w:bottom="0" w:left="720" w:header="720" w:footer="720" w:gutter="720"/>
          <w:cols w:num="3" w:sep="1" w:space="720"/>
          <w:docGrid w:linePitch="360"/>
        </w:sectPr>
      </w:pPr>
    </w:p>
    <w:p w14:paraId="541307AD" w14:textId="5860321E" w:rsidR="00AA31F3" w:rsidRDefault="00AA31F3">
      <w:pPr>
        <w:pStyle w:val="NoSpacing"/>
        <w:sectPr w:rsidR="00AA31F3" w:rsidSect="000A4830">
          <w:type w:val="continuous"/>
          <w:pgSz w:w="20160" w:h="12240" w:orient="landscape" w:code="5"/>
          <w:pgMar w:top="720" w:right="720" w:bottom="720" w:left="720" w:header="720" w:footer="720" w:gutter="720"/>
          <w:cols w:num="3" w:sep="1" w:space="720"/>
          <w:docGrid w:linePitch="360"/>
        </w:sectPr>
      </w:pPr>
    </w:p>
    <w:p w14:paraId="71BDCBE0" w14:textId="09B73258" w:rsidR="00352CF4" w:rsidRDefault="00352CF4" w:rsidP="00533671">
      <w:pPr>
        <w:pStyle w:val="NoSpacing"/>
      </w:pPr>
    </w:p>
    <w:sectPr w:rsidR="00352CF4" w:rsidSect="000A4830">
      <w:pgSz w:w="20160" w:h="12240" w:orient="landscape" w:code="5"/>
      <w:pgMar w:top="720" w:right="720" w:bottom="720" w:left="720" w:header="720" w:footer="720" w:gutter="72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6B444" w14:textId="77777777" w:rsidR="00FF4382" w:rsidRDefault="00FF4382" w:rsidP="00FF4382">
      <w:pPr>
        <w:spacing w:after="0" w:line="240" w:lineRule="auto"/>
      </w:pPr>
      <w:r>
        <w:separator/>
      </w:r>
    </w:p>
  </w:endnote>
  <w:endnote w:type="continuationSeparator" w:id="0">
    <w:p w14:paraId="62CCFB5E" w14:textId="77777777" w:rsidR="00FF4382" w:rsidRDefault="00FF4382" w:rsidP="00FF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oadway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Bodoni MT Black">
    <w:altName w:val="Cambri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C562D" w14:textId="77777777" w:rsidR="00FF4382" w:rsidRDefault="00FF4382" w:rsidP="00FF4382">
      <w:pPr>
        <w:spacing w:after="0" w:line="240" w:lineRule="auto"/>
      </w:pPr>
      <w:r>
        <w:separator/>
      </w:r>
    </w:p>
  </w:footnote>
  <w:footnote w:type="continuationSeparator" w:id="0">
    <w:p w14:paraId="11ADBD32" w14:textId="77777777" w:rsidR="00FF4382" w:rsidRDefault="00FF4382" w:rsidP="00FF4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E2057C"/>
    <w:multiLevelType w:val="hybridMultilevel"/>
    <w:tmpl w:val="F5429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D07CB"/>
    <w:multiLevelType w:val="hybridMultilevel"/>
    <w:tmpl w:val="10840A42"/>
    <w:lvl w:ilvl="0" w:tplc="52004F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CC59CC"/>
    <w:multiLevelType w:val="hybridMultilevel"/>
    <w:tmpl w:val="D0B2E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D7407"/>
    <w:multiLevelType w:val="hybridMultilevel"/>
    <w:tmpl w:val="8A2AD65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8E4C3F"/>
    <w:multiLevelType w:val="hybridMultilevel"/>
    <w:tmpl w:val="0C12775C"/>
    <w:lvl w:ilvl="0" w:tplc="E7B46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F3B1AA2"/>
    <w:multiLevelType w:val="hybridMultilevel"/>
    <w:tmpl w:val="CAB2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052AF"/>
    <w:multiLevelType w:val="hybridMultilevel"/>
    <w:tmpl w:val="BAD6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81150"/>
    <w:multiLevelType w:val="hybridMultilevel"/>
    <w:tmpl w:val="33000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94F8E"/>
    <w:multiLevelType w:val="hybridMultilevel"/>
    <w:tmpl w:val="A1081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D2573"/>
    <w:multiLevelType w:val="hybridMultilevel"/>
    <w:tmpl w:val="EFA8A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04BEA"/>
    <w:multiLevelType w:val="hybridMultilevel"/>
    <w:tmpl w:val="A35C8A12"/>
    <w:lvl w:ilvl="0" w:tplc="91B67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gutterAtTop/>
  <w:attachedTemplate r:id="rId1"/>
  <w:defaultTabStop w:val="72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62"/>
    <w:rsid w:val="000A4830"/>
    <w:rsid w:val="000C3B7E"/>
    <w:rsid w:val="000D1E40"/>
    <w:rsid w:val="000F76C7"/>
    <w:rsid w:val="00131555"/>
    <w:rsid w:val="002058B2"/>
    <w:rsid w:val="002507DA"/>
    <w:rsid w:val="002F5A98"/>
    <w:rsid w:val="00352CF4"/>
    <w:rsid w:val="003C5031"/>
    <w:rsid w:val="004368C7"/>
    <w:rsid w:val="00492624"/>
    <w:rsid w:val="005211DB"/>
    <w:rsid w:val="00533671"/>
    <w:rsid w:val="005B5D82"/>
    <w:rsid w:val="005F45A9"/>
    <w:rsid w:val="00653182"/>
    <w:rsid w:val="006C58B2"/>
    <w:rsid w:val="00710995"/>
    <w:rsid w:val="00752762"/>
    <w:rsid w:val="00755C88"/>
    <w:rsid w:val="00782A64"/>
    <w:rsid w:val="007F5E1A"/>
    <w:rsid w:val="008B79C5"/>
    <w:rsid w:val="008F5E7B"/>
    <w:rsid w:val="009C01D2"/>
    <w:rsid w:val="00A61FE9"/>
    <w:rsid w:val="00A948DC"/>
    <w:rsid w:val="00AA1986"/>
    <w:rsid w:val="00AA31F3"/>
    <w:rsid w:val="00AB3636"/>
    <w:rsid w:val="00AE1ED1"/>
    <w:rsid w:val="00AF1F9F"/>
    <w:rsid w:val="00C06CD8"/>
    <w:rsid w:val="00C94D8E"/>
    <w:rsid w:val="00CC3056"/>
    <w:rsid w:val="00CC7B52"/>
    <w:rsid w:val="00D5013F"/>
    <w:rsid w:val="00D95855"/>
    <w:rsid w:val="00E228D1"/>
    <w:rsid w:val="00F0775A"/>
    <w:rsid w:val="00F43878"/>
    <w:rsid w:val="00FD6868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5B138BD"/>
  <w15:chartTrackingRefBased/>
  <w15:docId w15:val="{345A6652-DCAC-4890-82E6-FF3AD4AE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31F3"/>
  </w:style>
  <w:style w:type="paragraph" w:styleId="Heading1">
    <w:name w:val="heading 1"/>
    <w:basedOn w:val="Normal"/>
    <w:next w:val="Normal"/>
    <w:link w:val="Heading1Char"/>
    <w:uiPriority w:val="9"/>
    <w:qFormat/>
    <w:rsid w:val="00AA3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F101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24F4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24F4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1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24F4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1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1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1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1F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24F4F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1F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AA31F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A31F3"/>
    <w:pPr>
      <w:pBdr>
        <w:bottom w:val="single" w:sz="8" w:space="4" w:color="F24F4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52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1F3"/>
    <w:rPr>
      <w:rFonts w:asciiTheme="majorHAnsi" w:eastAsiaTheme="majorEastAsia" w:hAnsiTheme="majorHAnsi" w:cstheme="majorBidi"/>
      <w:color w:val="38352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F24F4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31F3"/>
    <w:rPr>
      <w:rFonts w:asciiTheme="majorHAnsi" w:eastAsiaTheme="majorEastAsia" w:hAnsiTheme="majorHAnsi" w:cstheme="majorBidi"/>
      <w:i/>
      <w:iCs/>
      <w:color w:val="F24F4F" w:themeColor="accent1"/>
      <w:spacing w:val="15"/>
      <w:sz w:val="24"/>
      <w:szCs w:val="24"/>
    </w:rPr>
  </w:style>
  <w:style w:type="paragraph" w:customStyle="1" w:styleId="Organization">
    <w:name w:val="Organization"/>
    <w:basedOn w:val="Normal"/>
    <w:next w:val="Normal"/>
    <w:uiPriority w:val="5"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31F3"/>
    <w:rPr>
      <w:rFonts w:asciiTheme="majorHAnsi" w:eastAsiaTheme="majorEastAsia" w:hAnsiTheme="majorHAnsi" w:cstheme="majorBidi"/>
      <w:b/>
      <w:bCs/>
      <w:color w:val="DF1010" w:themeColor="accent1" w:themeShade="BF"/>
      <w:sz w:val="28"/>
      <w:szCs w:val="28"/>
    </w:rPr>
  </w:style>
  <w:style w:type="paragraph" w:styleId="BlockText">
    <w:name w:val="Block Text"/>
    <w:basedOn w:val="Normal"/>
    <w:uiPriority w:val="2"/>
    <w:unhideWhenUsed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31F3"/>
    <w:rPr>
      <w:rFonts w:asciiTheme="majorHAnsi" w:eastAsiaTheme="majorEastAsia" w:hAnsiTheme="majorHAnsi" w:cstheme="majorBidi"/>
      <w:b/>
      <w:bCs/>
      <w:color w:val="F24F4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31F3"/>
    <w:rPr>
      <w:rFonts w:asciiTheme="majorHAnsi" w:eastAsiaTheme="majorEastAsia" w:hAnsiTheme="majorHAnsi" w:cstheme="majorBidi"/>
      <w:b/>
      <w:bCs/>
      <w:color w:val="F24F4F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A31F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A31F3"/>
    <w:rPr>
      <w:i/>
      <w:iCs/>
      <w:color w:val="000000" w:themeColor="text1"/>
    </w:rPr>
  </w:style>
  <w:style w:type="paragraph" w:customStyle="1" w:styleId="BlockHeading">
    <w:name w:val="Block Heading"/>
    <w:basedOn w:val="Normal"/>
    <w:uiPriority w:val="2"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pPr>
      <w:spacing w:after="160" w:line="240" w:lineRule="auto"/>
      <w:ind w:left="288" w:right="288"/>
    </w:pPr>
    <w:rPr>
      <w:color w:val="FFFFFF" w:themeColor="background1"/>
    </w:rPr>
  </w:style>
  <w:style w:type="paragraph" w:styleId="ListBullet">
    <w:name w:val="List Bullet"/>
    <w:basedOn w:val="Normal"/>
    <w:uiPriority w:val="2"/>
    <w:unhideWhenUsed/>
    <w:pPr>
      <w:numPr>
        <w:numId w:val="1"/>
      </w:numPr>
      <w:spacing w:after="1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A31F3"/>
    <w:rPr>
      <w:rFonts w:asciiTheme="majorHAnsi" w:eastAsiaTheme="majorEastAsia" w:hAnsiTheme="majorHAnsi" w:cstheme="majorBidi"/>
      <w:b/>
      <w:bCs/>
      <w:i/>
      <w:iCs/>
      <w:color w:val="F24F4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1F3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1F3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1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1F3"/>
    <w:rPr>
      <w:rFonts w:asciiTheme="majorHAnsi" w:eastAsiaTheme="majorEastAsia" w:hAnsiTheme="majorHAnsi" w:cstheme="majorBidi"/>
      <w:color w:val="F24F4F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1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31F3"/>
    <w:pPr>
      <w:spacing w:line="240" w:lineRule="auto"/>
    </w:pPr>
    <w:rPr>
      <w:b/>
      <w:bCs/>
      <w:color w:val="F24F4F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AA31F3"/>
    <w:rPr>
      <w:b/>
      <w:bCs/>
    </w:rPr>
  </w:style>
  <w:style w:type="character" w:styleId="Emphasis">
    <w:name w:val="Emphasis"/>
    <w:basedOn w:val="DefaultParagraphFont"/>
    <w:uiPriority w:val="20"/>
    <w:qFormat/>
    <w:rsid w:val="00AA31F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1F3"/>
    <w:pPr>
      <w:pBdr>
        <w:bottom w:val="single" w:sz="4" w:space="4" w:color="F24F4F" w:themeColor="accent1"/>
      </w:pBdr>
      <w:spacing w:before="200" w:after="280"/>
      <w:ind w:left="936" w:right="936"/>
    </w:pPr>
    <w:rPr>
      <w:b/>
      <w:bCs/>
      <w:i/>
      <w:iCs/>
      <w:color w:val="F24F4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1F3"/>
    <w:rPr>
      <w:b/>
      <w:bCs/>
      <w:i/>
      <w:iCs/>
      <w:color w:val="F24F4F" w:themeColor="accent1"/>
    </w:rPr>
  </w:style>
  <w:style w:type="character" w:styleId="SubtleEmphasis">
    <w:name w:val="Subtle Emphasis"/>
    <w:basedOn w:val="DefaultParagraphFont"/>
    <w:uiPriority w:val="19"/>
    <w:qFormat/>
    <w:rsid w:val="00AA31F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A31F3"/>
    <w:rPr>
      <w:b/>
      <w:bCs/>
      <w:i/>
      <w:iCs/>
      <w:color w:val="F24F4F" w:themeColor="accent1"/>
    </w:rPr>
  </w:style>
  <w:style w:type="character" w:styleId="SubtleReference">
    <w:name w:val="Subtle Reference"/>
    <w:basedOn w:val="DefaultParagraphFont"/>
    <w:uiPriority w:val="31"/>
    <w:qFormat/>
    <w:rsid w:val="00AA31F3"/>
    <w:rPr>
      <w:smallCaps/>
      <w:color w:val="8DBB7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A31F3"/>
    <w:rPr>
      <w:b/>
      <w:bCs/>
      <w:smallCaps/>
      <w:color w:val="8DBB7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31F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1F3"/>
    <w:pPr>
      <w:outlineLvl w:val="9"/>
    </w:pPr>
  </w:style>
  <w:style w:type="paragraph" w:styleId="ListParagraph">
    <w:name w:val="List Paragraph"/>
    <w:basedOn w:val="Normal"/>
    <w:uiPriority w:val="34"/>
    <w:qFormat/>
    <w:rsid w:val="00AE1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382"/>
  </w:style>
  <w:style w:type="paragraph" w:styleId="Footer">
    <w:name w:val="footer"/>
    <w:basedOn w:val="Normal"/>
    <w:link w:val="FooterChar"/>
    <w:uiPriority w:val="99"/>
    <w:unhideWhenUsed/>
    <w:rsid w:val="00FF4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382"/>
  </w:style>
  <w:style w:type="paragraph" w:customStyle="1" w:styleId="Style1">
    <w:name w:val="Style1"/>
    <w:basedOn w:val="NoSpacing"/>
    <w:link w:val="Style1Char"/>
    <w:qFormat/>
    <w:rsid w:val="00CC3056"/>
    <w:pPr>
      <w:ind w:left="540"/>
    </w:pPr>
    <w:rPr>
      <w:rFonts w:ascii="AR JULIAN" w:hAnsi="AR JULIAN"/>
      <w:b/>
      <w:color w:val="F46969" w:themeColor="accent1" w:themeTint="D9"/>
      <w:sz w:val="144"/>
      <w:szCs w:val="72"/>
      <w:u w:val="single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CC3056"/>
  </w:style>
  <w:style w:type="character" w:customStyle="1" w:styleId="Style1Char">
    <w:name w:val="Style1 Char"/>
    <w:basedOn w:val="NoSpacingChar"/>
    <w:link w:val="Style1"/>
    <w:rsid w:val="00CC3056"/>
    <w:rPr>
      <w:rFonts w:ascii="AR JULIAN" w:hAnsi="AR JULIAN"/>
      <w:b/>
      <w:color w:val="F46969" w:themeColor="accent1" w:themeTint="D9"/>
      <w:sz w:val="144"/>
      <w:szCs w:val="72"/>
      <w:u w:val="single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A4B70761F7406791848E1A9E0E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5BF6-01DF-414D-A14A-5396AA1DFE2F}"/>
      </w:docPartPr>
      <w:docPartBody>
        <w:p w:rsidR="00936594" w:rsidRDefault="00936594">
          <w:pPr>
            <w:pStyle w:val="D6A4B70761F7406791848E1A9E0EAFB9"/>
          </w:pPr>
          <w:r>
            <w:t>[Company Name]</w:t>
          </w:r>
        </w:p>
      </w:docPartBody>
    </w:docPart>
    <w:docPart>
      <w:docPartPr>
        <w:name w:val="DE059A535B384472910032CA0BCF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2C438-B5C1-4D24-8401-52E2A23FD241}"/>
      </w:docPartPr>
      <w:docPartBody>
        <w:p w:rsidR="00936594" w:rsidRDefault="00936594">
          <w:pPr>
            <w:pStyle w:val="DE059A535B384472910032CA0BCF0FEA"/>
          </w:pPr>
          <w:r>
            <w:t>[Address]</w:t>
          </w:r>
        </w:p>
      </w:docPartBody>
    </w:docPart>
    <w:docPart>
      <w:docPartPr>
        <w:name w:val="2E778DA75A614C39AA2A69BBAF206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F579E-BAC3-48AA-8DD8-FA7F5FCC1D04}"/>
      </w:docPartPr>
      <w:docPartBody>
        <w:p w:rsidR="00936594" w:rsidRDefault="00936594">
          <w:pPr>
            <w:pStyle w:val="2E778DA75A614C39AA2A69BBAF20642F"/>
          </w:pPr>
          <w:r>
            <w:t>[City, ST  ZIP Code]</w:t>
          </w:r>
        </w:p>
      </w:docPartBody>
    </w:docPart>
    <w:docPart>
      <w:docPartPr>
        <w:name w:val="E685D94E531E4EEFAEE16F165974C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0D94-AF28-41A1-B577-F3D009B955B8}"/>
      </w:docPartPr>
      <w:docPartBody>
        <w:p w:rsidR="00936594" w:rsidRDefault="00936594">
          <w:pPr>
            <w:pStyle w:val="E685D94E531E4EEFAEE16F165974C25D"/>
          </w:pPr>
          <w:r>
            <w:t>[Telephone]</w:t>
          </w:r>
        </w:p>
      </w:docPartBody>
    </w:docPart>
    <w:docPart>
      <w:docPartPr>
        <w:name w:val="9387C3BA82EC4F64B48D6519B8DC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2156F-9F67-4544-B87C-47DBFBE7CAF8}"/>
      </w:docPartPr>
      <w:docPartBody>
        <w:p w:rsidR="00936594" w:rsidRDefault="00936594">
          <w:pPr>
            <w:pStyle w:val="9387C3BA82EC4F64B48D6519B8DCE37C"/>
          </w:pPr>
          <w:r>
            <w:t>[Email]</w:t>
          </w:r>
        </w:p>
      </w:docPartBody>
    </w:docPart>
    <w:docPart>
      <w:docPartPr>
        <w:name w:val="71842D1E91F24FBC8DB0A19076859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282ED-D814-4C96-B1B5-16FAFDFE7716}"/>
      </w:docPartPr>
      <w:docPartBody>
        <w:p w:rsidR="00936594" w:rsidRDefault="00936594">
          <w:pPr>
            <w:pStyle w:val="71842D1E91F24FBC8DB0A19076859419"/>
          </w:pPr>
          <w:r>
            <w:t>[Web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oadway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Bodoni MT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94"/>
    <w:rsid w:val="006D5AC5"/>
    <w:rsid w:val="00936594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5F61F9AAE54A71AEF30A4D8AC71911">
    <w:name w:val="CC5F61F9AAE54A71AEF30A4D8AC71911"/>
  </w:style>
  <w:style w:type="paragraph" w:customStyle="1" w:styleId="C5725E53546146E6A8D8430DAF72183A">
    <w:name w:val="C5725E53546146E6A8D8430DAF72183A"/>
  </w:style>
  <w:style w:type="paragraph" w:customStyle="1" w:styleId="D6A4B70761F7406791848E1A9E0EAFB9">
    <w:name w:val="D6A4B70761F7406791848E1A9E0EAFB9"/>
  </w:style>
  <w:style w:type="paragraph" w:customStyle="1" w:styleId="03ACC3A47BCF4870936A86647294E9C5">
    <w:name w:val="03ACC3A47BCF4870936A86647294E9C5"/>
  </w:style>
  <w:style w:type="paragraph" w:customStyle="1" w:styleId="8596EB9D70814340902B7ECE9BBFA730">
    <w:name w:val="8596EB9D70814340902B7ECE9BBFA730"/>
  </w:style>
  <w:style w:type="paragraph" w:customStyle="1" w:styleId="5C39FEEE963F4749925A6D9F36E26D92">
    <w:name w:val="5C39FEEE963F4749925A6D9F36E26D92"/>
  </w:style>
  <w:style w:type="paragraph" w:customStyle="1" w:styleId="DE059A535B384472910032CA0BCF0FEA">
    <w:name w:val="DE059A535B384472910032CA0BCF0FEA"/>
  </w:style>
  <w:style w:type="paragraph" w:customStyle="1" w:styleId="2E778DA75A614C39AA2A69BBAF20642F">
    <w:name w:val="2E778DA75A614C39AA2A69BBAF20642F"/>
  </w:style>
  <w:style w:type="paragraph" w:customStyle="1" w:styleId="E685D94E531E4EEFAEE16F165974C25D">
    <w:name w:val="E685D94E531E4EEFAEE16F165974C25D"/>
  </w:style>
  <w:style w:type="paragraph" w:customStyle="1" w:styleId="9387C3BA82EC4F64B48D6519B8DCE37C">
    <w:name w:val="9387C3BA82EC4F64B48D6519B8DCE37C"/>
  </w:style>
  <w:style w:type="paragraph" w:customStyle="1" w:styleId="71842D1E91F24FBC8DB0A19076859419">
    <w:name w:val="71842D1E91F24FBC8DB0A19076859419"/>
  </w:style>
  <w:style w:type="paragraph" w:customStyle="1" w:styleId="ABD2728FEE42423586887E5306B2A6C2">
    <w:name w:val="ABD2728FEE42423586887E5306B2A6C2"/>
    <w:rsid w:val="00936594"/>
  </w:style>
  <w:style w:type="paragraph" w:customStyle="1" w:styleId="E3978886FE5C4E8A93D162ED2D595050">
    <w:name w:val="E3978886FE5C4E8A93D162ED2D595050"/>
    <w:rsid w:val="00936594"/>
  </w:style>
  <w:style w:type="paragraph" w:customStyle="1" w:styleId="C4341EE8AF5A48DDADFAA9DCA0436685">
    <w:name w:val="C4341EE8AF5A48DDADFAA9DCA0436685"/>
    <w:rsid w:val="00936594"/>
  </w:style>
  <w:style w:type="paragraph" w:customStyle="1" w:styleId="FD2227DB659E43439783225FCDEE0AF6">
    <w:name w:val="FD2227DB659E43439783225FCDEE0AF6"/>
    <w:rsid w:val="00936594"/>
  </w:style>
  <w:style w:type="paragraph" w:customStyle="1" w:styleId="81FE05769E41471ABBF0397DCE43F672">
    <w:name w:val="81FE05769E41471ABBF0397DCE43F672"/>
    <w:rsid w:val="00936594"/>
  </w:style>
  <w:style w:type="paragraph" w:customStyle="1" w:styleId="4FD987A7166E43BAB725C31857D180F5">
    <w:name w:val="4FD987A7166E43BAB725C31857D180F5"/>
    <w:rsid w:val="00936594"/>
  </w:style>
  <w:style w:type="paragraph" w:customStyle="1" w:styleId="571107FE3BC14A1FAF66028317CDB605">
    <w:name w:val="571107FE3BC14A1FAF66028317CDB605"/>
    <w:rsid w:val="006D5AC5"/>
  </w:style>
  <w:style w:type="paragraph" w:customStyle="1" w:styleId="5C810C6D2E7C441EB954028B04AF2C37">
    <w:name w:val="5C810C6D2E7C441EB954028B04AF2C37"/>
    <w:rsid w:val="006D5AC5"/>
  </w:style>
  <w:style w:type="paragraph" w:customStyle="1" w:styleId="9695365ADB3E404281E3AA472866DB66">
    <w:name w:val="9695365ADB3E404281E3AA472866DB66"/>
    <w:rsid w:val="006D5AC5"/>
  </w:style>
  <w:style w:type="paragraph" w:customStyle="1" w:styleId="E9DDC694B9424D9FA1019FA248B95FEB">
    <w:name w:val="E9DDC694B9424D9FA1019FA248B95FEB"/>
    <w:rsid w:val="006D5AC5"/>
  </w:style>
  <w:style w:type="paragraph" w:customStyle="1" w:styleId="1057E6DCEBB145ADB1CBFAD1DE0D3A5C">
    <w:name w:val="1057E6DCEBB145ADB1CBFAD1DE0D3A5C"/>
    <w:rsid w:val="006D5AC5"/>
  </w:style>
  <w:style w:type="paragraph" w:customStyle="1" w:styleId="9F4BB25978AF447A8B62EEEC6FA011EA">
    <w:name w:val="9F4BB25978AF447A8B62EEEC6FA011EA"/>
    <w:rsid w:val="006D5AC5"/>
  </w:style>
  <w:style w:type="paragraph" w:customStyle="1" w:styleId="79765CD3464F467E9FCE8835B1C0A4FB">
    <w:name w:val="79765CD3464F467E9FCE8835B1C0A4FB"/>
    <w:rsid w:val="006D5AC5"/>
  </w:style>
  <w:style w:type="paragraph" w:customStyle="1" w:styleId="45E5CCA4326246F9983DF7C83D5D9B04">
    <w:name w:val="45E5CCA4326246F9983DF7C83D5D9B04"/>
    <w:rsid w:val="006D5AC5"/>
  </w:style>
  <w:style w:type="paragraph" w:customStyle="1" w:styleId="F3E0BE9B8ACA4C4AA3B71E634A66EF06">
    <w:name w:val="F3E0BE9B8ACA4C4AA3B71E634A66EF06"/>
    <w:rsid w:val="006D5AC5"/>
  </w:style>
  <w:style w:type="paragraph" w:customStyle="1" w:styleId="10D961A11A8E4DD2A6450F97393C3C1F">
    <w:name w:val="10D961A11A8E4DD2A6450F97393C3C1F"/>
    <w:rsid w:val="006D5AC5"/>
  </w:style>
  <w:style w:type="paragraph" w:customStyle="1" w:styleId="E00EF9163C23438B818DD7A65C6CCA0F">
    <w:name w:val="E00EF9163C23438B818DD7A65C6CCA0F"/>
    <w:rsid w:val="006D5AC5"/>
  </w:style>
  <w:style w:type="paragraph" w:customStyle="1" w:styleId="D722E2F532304EFA877AC6725749997B">
    <w:name w:val="D722E2F532304EFA877AC6725749997B"/>
    <w:rsid w:val="006D5AC5"/>
  </w:style>
  <w:style w:type="paragraph" w:customStyle="1" w:styleId="0F4C50179D2B42B1A6AD01BEA7771419">
    <w:name w:val="0F4C50179D2B42B1A6AD01BEA7771419"/>
    <w:rsid w:val="006D5AC5"/>
  </w:style>
  <w:style w:type="paragraph" w:customStyle="1" w:styleId="46A5108618D2481A90471FEF9956568A">
    <w:name w:val="46A5108618D2481A90471FEF9956568A"/>
    <w:rsid w:val="006D5AC5"/>
  </w:style>
  <w:style w:type="paragraph" w:customStyle="1" w:styleId="EEC9EE691B5B4BE091383B0FE0939A01">
    <w:name w:val="EEC9EE691B5B4BE091383B0FE0939A01"/>
    <w:rsid w:val="006D5AC5"/>
  </w:style>
  <w:style w:type="paragraph" w:customStyle="1" w:styleId="C6C9667AB8AC4BF8B7774A9BE5BF2BF0">
    <w:name w:val="C6C9667AB8AC4BF8B7774A9BE5BF2BF0"/>
    <w:rsid w:val="006D5AC5"/>
  </w:style>
  <w:style w:type="paragraph" w:customStyle="1" w:styleId="D43CD2F69DBD4C0AB8E6CA0BE401BE20">
    <w:name w:val="D43CD2F69DBD4C0AB8E6CA0BE401BE20"/>
    <w:rsid w:val="006D5AC5"/>
  </w:style>
  <w:style w:type="paragraph" w:customStyle="1" w:styleId="768CD0CC8F5E4F86AD1E8B5BBC16067C">
    <w:name w:val="768CD0CC8F5E4F86AD1E8B5BBC16067C"/>
    <w:rsid w:val="006D5AC5"/>
  </w:style>
  <w:style w:type="paragraph" w:customStyle="1" w:styleId="166143E210F942248F4F50892A74C79D">
    <w:name w:val="166143E210F942248F4F50892A74C79D"/>
    <w:rsid w:val="006D5AC5"/>
  </w:style>
  <w:style w:type="paragraph" w:customStyle="1" w:styleId="0FCC6CEAC21749A08FDC26621E2E98D7">
    <w:name w:val="0FCC6CEAC21749A08FDC26621E2E98D7"/>
    <w:rsid w:val="006D5AC5"/>
  </w:style>
  <w:style w:type="paragraph" w:customStyle="1" w:styleId="95C57D7D052946E2B023764A8B701CE8">
    <w:name w:val="95C57D7D052946E2B023764A8B701CE8"/>
    <w:rsid w:val="006D5AC5"/>
  </w:style>
  <w:style w:type="paragraph" w:customStyle="1" w:styleId="942D3BF62D4C48F0B98E67A0A66E0E23">
    <w:name w:val="942D3BF62D4C48F0B98E67A0A66E0E23"/>
    <w:rsid w:val="006D5AC5"/>
  </w:style>
  <w:style w:type="paragraph" w:customStyle="1" w:styleId="6274CAC1D63D4B05944C60198DE2CBD2">
    <w:name w:val="6274CAC1D63D4B05944C60198DE2CBD2"/>
    <w:rsid w:val="006D5AC5"/>
  </w:style>
  <w:style w:type="paragraph" w:customStyle="1" w:styleId="3A210C3D9AEE48CD9669AB8E4DEFFD43">
    <w:name w:val="3A210C3D9AEE48CD9669AB8E4DEFFD43"/>
    <w:rsid w:val="006D5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0A977-A4B5-4B82-865D-7B47B5A9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Patnick</dc:creator>
  <cp:keywords/>
  <cp:lastModifiedBy>Catherine Patnick</cp:lastModifiedBy>
  <cp:revision>2</cp:revision>
  <cp:lastPrinted>2016-11-16T21:13:00Z</cp:lastPrinted>
  <dcterms:created xsi:type="dcterms:W3CDTF">2016-12-01T18:26:00Z</dcterms:created>
  <dcterms:modified xsi:type="dcterms:W3CDTF">2016-12-01T18:26:00Z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